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A3" w:rsidRDefault="00847D38" w:rsidP="00790EA3">
      <w:pPr>
        <w:rPr>
          <w:rFonts w:ascii="Futura Bk BT" w:hAnsi="Futura Bk BT" w:cstheme="minorHAnsi"/>
          <w:sz w:val="22"/>
          <w:szCs w:val="22"/>
          <w:lang w:val="en-US" w:eastAsia="en-US"/>
        </w:rPr>
      </w:pPr>
      <w:r>
        <w:rPr>
          <w:rFonts w:ascii="Futura Bk BT" w:hAnsi="Futura Bk BT" w:cstheme="minorHAnsi"/>
          <w:sz w:val="22"/>
          <w:szCs w:val="22"/>
          <w:lang w:val="en-US" w:eastAsia="en-US"/>
        </w:rPr>
        <w:t>T</w:t>
      </w:r>
      <w:r w:rsidR="00790EA3" w:rsidRPr="00155869">
        <w:rPr>
          <w:rFonts w:ascii="Futura Bk BT" w:hAnsi="Futura Bk BT" w:cstheme="minorHAnsi"/>
          <w:sz w:val="22"/>
          <w:szCs w:val="22"/>
          <w:lang w:val="en-US" w:eastAsia="en-US"/>
        </w:rPr>
        <w:t>his form is used when young people under the age of 18 years of age are participating at an AWGB Event.  It also provides a record that consent has been given (or not) for photographs to be taken and used.</w:t>
      </w:r>
    </w:p>
    <w:p w:rsidR="00790EA3" w:rsidRPr="00155869" w:rsidRDefault="00790EA3" w:rsidP="00790EA3">
      <w:pPr>
        <w:rPr>
          <w:rFonts w:ascii="Futura Bk BT" w:hAnsi="Futura Bk BT" w:cstheme="minorHAnsi"/>
          <w:sz w:val="22"/>
          <w:szCs w:val="22"/>
          <w:lang w:val="en-US" w:eastAsia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5"/>
        <w:gridCol w:w="6867"/>
      </w:tblGrid>
      <w:tr w:rsidR="00790EA3" w:rsidRPr="00155869" w:rsidTr="00A467CB">
        <w:trPr>
          <w:trHeight w:val="407"/>
        </w:trPr>
        <w:tc>
          <w:tcPr>
            <w:tcW w:w="1285" w:type="pct"/>
          </w:tcPr>
          <w:p w:rsidR="00790EA3" w:rsidRPr="00155869" w:rsidRDefault="00790EA3" w:rsidP="00A467CB">
            <w:pPr>
              <w:jc w:val="right"/>
              <w:rPr>
                <w:rFonts w:ascii="Futura Bk BT" w:hAnsi="Futura Bk BT" w:cstheme="minorHAnsi"/>
                <w:b/>
                <w:sz w:val="20"/>
                <w:szCs w:val="22"/>
                <w:lang w:val="en-US" w:eastAsia="en-US"/>
              </w:rPr>
            </w:pPr>
            <w:r w:rsidRPr="00155869">
              <w:rPr>
                <w:rFonts w:ascii="Futura Bk BT" w:hAnsi="Futura Bk BT" w:cstheme="minorHAnsi"/>
                <w:b/>
                <w:sz w:val="20"/>
                <w:szCs w:val="22"/>
                <w:lang w:val="en-US" w:eastAsia="en-US"/>
              </w:rPr>
              <w:t>Name of Event:</w:t>
            </w:r>
          </w:p>
        </w:tc>
        <w:tc>
          <w:tcPr>
            <w:tcW w:w="3715" w:type="pct"/>
          </w:tcPr>
          <w:p w:rsidR="00790EA3" w:rsidRPr="00155869" w:rsidRDefault="00790EA3" w:rsidP="00A467CB">
            <w:pPr>
              <w:rPr>
                <w:rFonts w:ascii="Futura Bk BT" w:hAnsi="Futura Bk BT" w:cstheme="minorHAnsi"/>
                <w:sz w:val="20"/>
                <w:szCs w:val="22"/>
                <w:lang w:val="en-US" w:eastAsia="en-US"/>
              </w:rPr>
            </w:pPr>
          </w:p>
        </w:tc>
      </w:tr>
      <w:tr w:rsidR="00790EA3" w:rsidRPr="00155869" w:rsidTr="00A467CB">
        <w:trPr>
          <w:trHeight w:val="407"/>
        </w:trPr>
        <w:tc>
          <w:tcPr>
            <w:tcW w:w="1285" w:type="pct"/>
          </w:tcPr>
          <w:p w:rsidR="00790EA3" w:rsidRPr="00155869" w:rsidRDefault="00790EA3" w:rsidP="00A467CB">
            <w:pPr>
              <w:jc w:val="right"/>
              <w:rPr>
                <w:rFonts w:ascii="Futura Bk BT" w:hAnsi="Futura Bk BT" w:cstheme="minorHAnsi"/>
                <w:b/>
                <w:sz w:val="20"/>
                <w:szCs w:val="22"/>
                <w:lang w:val="en-US" w:eastAsia="en-US"/>
              </w:rPr>
            </w:pPr>
            <w:r w:rsidRPr="00155869">
              <w:rPr>
                <w:rFonts w:ascii="Futura Bk BT" w:hAnsi="Futura Bk BT" w:cstheme="minorHAnsi"/>
                <w:b/>
                <w:sz w:val="20"/>
                <w:szCs w:val="22"/>
                <w:lang w:val="en-US" w:eastAsia="en-US"/>
              </w:rPr>
              <w:t>Date of Event:</w:t>
            </w:r>
          </w:p>
        </w:tc>
        <w:tc>
          <w:tcPr>
            <w:tcW w:w="3715" w:type="pct"/>
          </w:tcPr>
          <w:p w:rsidR="00790EA3" w:rsidRPr="00155869" w:rsidRDefault="00790EA3" w:rsidP="00A467CB">
            <w:pPr>
              <w:rPr>
                <w:rFonts w:ascii="Futura Bk BT" w:hAnsi="Futura Bk BT" w:cstheme="minorHAnsi"/>
                <w:sz w:val="20"/>
                <w:szCs w:val="22"/>
                <w:lang w:val="en-US" w:eastAsia="en-US"/>
              </w:rPr>
            </w:pPr>
          </w:p>
        </w:tc>
      </w:tr>
      <w:tr w:rsidR="00790EA3" w:rsidRPr="00155869" w:rsidTr="00A467CB">
        <w:trPr>
          <w:trHeight w:val="407"/>
        </w:trPr>
        <w:tc>
          <w:tcPr>
            <w:tcW w:w="1285" w:type="pct"/>
          </w:tcPr>
          <w:p w:rsidR="00790EA3" w:rsidRPr="00155869" w:rsidRDefault="00790EA3" w:rsidP="00A467CB">
            <w:pPr>
              <w:jc w:val="right"/>
              <w:rPr>
                <w:rFonts w:ascii="Futura Bk BT" w:hAnsi="Futura Bk BT" w:cstheme="minorHAnsi"/>
                <w:b/>
                <w:sz w:val="20"/>
                <w:szCs w:val="22"/>
                <w:lang w:val="en-US" w:eastAsia="en-US"/>
              </w:rPr>
            </w:pPr>
            <w:r w:rsidRPr="00155869">
              <w:rPr>
                <w:rFonts w:ascii="Futura Bk BT" w:hAnsi="Futura Bk BT" w:cstheme="minorHAnsi"/>
                <w:b/>
                <w:sz w:val="20"/>
                <w:szCs w:val="22"/>
                <w:lang w:val="en-US" w:eastAsia="en-US"/>
              </w:rPr>
              <w:t>Name of Young Person:</w:t>
            </w:r>
          </w:p>
        </w:tc>
        <w:tc>
          <w:tcPr>
            <w:tcW w:w="3715" w:type="pct"/>
          </w:tcPr>
          <w:p w:rsidR="00790EA3" w:rsidRPr="00155869" w:rsidRDefault="00790EA3" w:rsidP="00A467CB">
            <w:pPr>
              <w:rPr>
                <w:rFonts w:ascii="Futura Bk BT" w:hAnsi="Futura Bk BT" w:cstheme="minorHAnsi"/>
                <w:sz w:val="20"/>
                <w:szCs w:val="22"/>
                <w:lang w:val="en-US" w:eastAsia="en-US"/>
              </w:rPr>
            </w:pPr>
          </w:p>
        </w:tc>
      </w:tr>
      <w:tr w:rsidR="00790EA3" w:rsidRPr="00155869" w:rsidTr="00A467CB">
        <w:trPr>
          <w:trHeight w:val="407"/>
        </w:trPr>
        <w:tc>
          <w:tcPr>
            <w:tcW w:w="1285" w:type="pct"/>
          </w:tcPr>
          <w:p w:rsidR="00790EA3" w:rsidRPr="00155869" w:rsidRDefault="00790EA3" w:rsidP="00A467CB">
            <w:pPr>
              <w:jc w:val="right"/>
              <w:rPr>
                <w:rFonts w:ascii="Futura Bk BT" w:hAnsi="Futura Bk BT" w:cstheme="minorHAnsi"/>
                <w:b/>
                <w:sz w:val="20"/>
                <w:szCs w:val="22"/>
                <w:lang w:val="en-US" w:eastAsia="en-US"/>
              </w:rPr>
            </w:pPr>
            <w:r w:rsidRPr="00155869">
              <w:rPr>
                <w:rFonts w:ascii="Futura Bk BT" w:hAnsi="Futura Bk BT" w:cstheme="minorHAnsi"/>
                <w:b/>
                <w:sz w:val="20"/>
                <w:szCs w:val="22"/>
                <w:lang w:val="en-US" w:eastAsia="en-US"/>
              </w:rPr>
              <w:t>Age of young person:</w:t>
            </w:r>
          </w:p>
        </w:tc>
        <w:tc>
          <w:tcPr>
            <w:tcW w:w="3715" w:type="pct"/>
          </w:tcPr>
          <w:p w:rsidR="00790EA3" w:rsidRPr="00155869" w:rsidRDefault="00790EA3" w:rsidP="00A467CB">
            <w:pPr>
              <w:rPr>
                <w:rFonts w:ascii="Futura Bk BT" w:hAnsi="Futura Bk BT" w:cstheme="minorHAnsi"/>
                <w:sz w:val="20"/>
                <w:szCs w:val="22"/>
                <w:lang w:val="en-US" w:eastAsia="en-US"/>
              </w:rPr>
            </w:pPr>
          </w:p>
        </w:tc>
      </w:tr>
      <w:tr w:rsidR="00790EA3" w:rsidRPr="00155869" w:rsidTr="00A467CB">
        <w:trPr>
          <w:trHeight w:val="407"/>
        </w:trPr>
        <w:tc>
          <w:tcPr>
            <w:tcW w:w="1285" w:type="pct"/>
          </w:tcPr>
          <w:p w:rsidR="00790EA3" w:rsidRPr="00155869" w:rsidRDefault="00790EA3" w:rsidP="00A467CB">
            <w:pPr>
              <w:jc w:val="right"/>
              <w:rPr>
                <w:rFonts w:ascii="Futura Bk BT" w:hAnsi="Futura Bk BT" w:cstheme="minorHAnsi"/>
                <w:b/>
                <w:sz w:val="20"/>
                <w:szCs w:val="22"/>
                <w:lang w:val="en-US" w:eastAsia="en-US"/>
              </w:rPr>
            </w:pPr>
            <w:r w:rsidRPr="00155869">
              <w:rPr>
                <w:rFonts w:ascii="Futura Bk BT" w:hAnsi="Futura Bk BT" w:cstheme="minorHAnsi"/>
                <w:b/>
                <w:sz w:val="20"/>
                <w:szCs w:val="22"/>
                <w:lang w:val="en-US" w:eastAsia="en-US"/>
              </w:rPr>
              <w:t>Name of Parent/ Guardian/ Carer:</w:t>
            </w:r>
          </w:p>
        </w:tc>
        <w:tc>
          <w:tcPr>
            <w:tcW w:w="3715" w:type="pct"/>
          </w:tcPr>
          <w:p w:rsidR="00790EA3" w:rsidRPr="00155869" w:rsidRDefault="00790EA3" w:rsidP="00A467CB">
            <w:pPr>
              <w:rPr>
                <w:rFonts w:ascii="Futura Bk BT" w:hAnsi="Futura Bk BT" w:cstheme="minorHAnsi"/>
                <w:sz w:val="20"/>
                <w:szCs w:val="22"/>
                <w:lang w:val="en-US" w:eastAsia="en-US"/>
              </w:rPr>
            </w:pPr>
          </w:p>
        </w:tc>
      </w:tr>
    </w:tbl>
    <w:p w:rsidR="00790EA3" w:rsidRPr="00155869" w:rsidRDefault="00790EA3" w:rsidP="00790EA3">
      <w:pPr>
        <w:rPr>
          <w:rFonts w:ascii="Futura Bk BT" w:hAnsi="Futura Bk BT" w:cstheme="minorHAnsi"/>
          <w:sz w:val="22"/>
          <w:szCs w:val="22"/>
          <w:lang w:val="en-US" w:eastAsia="en-US"/>
        </w:rPr>
      </w:pPr>
    </w:p>
    <w:p w:rsidR="00790EA3" w:rsidRPr="00155869" w:rsidRDefault="00790EA3" w:rsidP="00790EA3">
      <w:pPr>
        <w:rPr>
          <w:rFonts w:ascii="Futura Bk BT" w:hAnsi="Futura Bk BT" w:cstheme="minorHAnsi"/>
          <w:b/>
          <w:sz w:val="22"/>
          <w:szCs w:val="22"/>
          <w:lang w:val="en-US" w:eastAsia="en-US"/>
        </w:rPr>
      </w:pPr>
      <w:r w:rsidRPr="00155869">
        <w:rPr>
          <w:rFonts w:ascii="Futura Bk BT" w:hAnsi="Futura Bk BT" w:cstheme="minorHAnsi"/>
          <w:b/>
          <w:sz w:val="22"/>
          <w:szCs w:val="22"/>
          <w:lang w:val="en-US" w:eastAsia="en-US"/>
        </w:rPr>
        <w:t>To be signed by the Parent/Guardian/Carer</w:t>
      </w:r>
    </w:p>
    <w:p w:rsidR="00790EA3" w:rsidRDefault="00790EA3" w:rsidP="00790EA3">
      <w:pPr>
        <w:pStyle w:val="ListParagraph"/>
        <w:numPr>
          <w:ilvl w:val="0"/>
          <w:numId w:val="8"/>
        </w:numPr>
        <w:rPr>
          <w:rFonts w:ascii="Futura Bk BT" w:hAnsi="Futura Bk BT" w:cstheme="minorHAnsi"/>
          <w:sz w:val="22"/>
          <w:szCs w:val="22"/>
          <w:lang w:val="en-US" w:eastAsia="en-US"/>
        </w:rPr>
      </w:pP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>As the Parent/Guardian/Carer of the young person named above I give consent for him/her</w:t>
      </w:r>
      <w:r>
        <w:rPr>
          <w:rFonts w:ascii="Futura Bk BT" w:hAnsi="Futura Bk BT" w:cstheme="minorHAnsi"/>
          <w:sz w:val="22"/>
          <w:szCs w:val="22"/>
          <w:lang w:val="en-US" w:eastAsia="en-US"/>
        </w:rPr>
        <w:t>*</w:t>
      </w: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 xml:space="preserve"> to take part in the event.  </w:t>
      </w:r>
    </w:p>
    <w:p w:rsidR="00790EA3" w:rsidRPr="00155869" w:rsidRDefault="00790EA3" w:rsidP="00790EA3">
      <w:pPr>
        <w:pStyle w:val="ListParagraph"/>
        <w:numPr>
          <w:ilvl w:val="0"/>
          <w:numId w:val="8"/>
        </w:numPr>
        <w:rPr>
          <w:rFonts w:ascii="Futura Bk BT" w:hAnsi="Futura Bk BT" w:cstheme="minorHAnsi"/>
          <w:sz w:val="22"/>
          <w:szCs w:val="22"/>
          <w:lang w:val="en-US" w:eastAsia="en-US"/>
        </w:rPr>
      </w:pP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>I understand that where this involves use of equipment, full instruction on safe use of the equipment will be given and its subsequent use will be overseen by a competent adult</w:t>
      </w:r>
      <w:r>
        <w:rPr>
          <w:rFonts w:ascii="Futura Bk BT" w:hAnsi="Futura Bk BT" w:cstheme="minorHAnsi"/>
          <w:sz w:val="22"/>
          <w:szCs w:val="22"/>
          <w:lang w:val="en-US" w:eastAsia="en-US"/>
        </w:rPr>
        <w:t>.</w:t>
      </w:r>
    </w:p>
    <w:p w:rsidR="00790EA3" w:rsidRPr="00155869" w:rsidRDefault="00790EA3" w:rsidP="00790EA3">
      <w:pPr>
        <w:pStyle w:val="ListParagraph"/>
        <w:numPr>
          <w:ilvl w:val="0"/>
          <w:numId w:val="8"/>
        </w:numPr>
        <w:rPr>
          <w:rFonts w:ascii="Futura Bk BT" w:hAnsi="Futura Bk BT" w:cstheme="minorHAnsi"/>
          <w:sz w:val="22"/>
          <w:szCs w:val="22"/>
          <w:lang w:val="en-US" w:eastAsia="en-US"/>
        </w:rPr>
      </w:pP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 xml:space="preserve">I understand that the AWGB or its representative(s) may wish to take photographs of him/her during the event. </w:t>
      </w:r>
    </w:p>
    <w:p w:rsidR="00790EA3" w:rsidRPr="00155869" w:rsidRDefault="00790EA3" w:rsidP="00790EA3">
      <w:pPr>
        <w:pStyle w:val="ListParagraph"/>
        <w:numPr>
          <w:ilvl w:val="0"/>
          <w:numId w:val="8"/>
        </w:numPr>
        <w:rPr>
          <w:rFonts w:ascii="Futura Bk BT" w:hAnsi="Futura Bk BT" w:cstheme="minorHAnsi"/>
          <w:sz w:val="22"/>
          <w:szCs w:val="22"/>
          <w:lang w:val="en-US" w:eastAsia="en-US"/>
        </w:rPr>
      </w:pP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>I understand that these photographs may be used on social media (including Facebook and Twitter)</w:t>
      </w:r>
      <w:r>
        <w:rPr>
          <w:rFonts w:ascii="Futura Bk BT" w:hAnsi="Futura Bk BT" w:cstheme="minorHAnsi"/>
          <w:sz w:val="22"/>
          <w:szCs w:val="22"/>
          <w:lang w:val="en-US" w:eastAsia="en-US"/>
        </w:rPr>
        <w:t>;</w:t>
      </w: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 xml:space="preserve"> AWGB publications such as Revolutions and the AWGB website</w:t>
      </w:r>
      <w:r>
        <w:rPr>
          <w:rFonts w:ascii="Futura Bk BT" w:hAnsi="Futura Bk BT" w:cstheme="minorHAnsi"/>
          <w:sz w:val="22"/>
          <w:szCs w:val="22"/>
          <w:lang w:val="en-US" w:eastAsia="en-US"/>
        </w:rPr>
        <w:t>;</w:t>
      </w: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 xml:space="preserve"> the press, and other woodturning magazines and publications in perpetuity and that these photos may be seen around the world.  </w:t>
      </w:r>
    </w:p>
    <w:p w:rsidR="00790EA3" w:rsidRDefault="00790EA3" w:rsidP="00790EA3">
      <w:pPr>
        <w:rPr>
          <w:rFonts w:ascii="Futura Bk BT" w:hAnsi="Futura Bk BT" w:cstheme="minorHAnsi"/>
          <w:sz w:val="22"/>
          <w:szCs w:val="22"/>
          <w:lang w:val="en-US" w:eastAsia="en-US"/>
        </w:rPr>
      </w:pPr>
    </w:p>
    <w:p w:rsidR="00790EA3" w:rsidRPr="00155869" w:rsidRDefault="00790EA3" w:rsidP="00790EA3">
      <w:pPr>
        <w:rPr>
          <w:rFonts w:ascii="Futura Bk BT" w:hAnsi="Futura Bk BT"/>
          <w:sz w:val="22"/>
          <w:szCs w:val="22"/>
        </w:rPr>
      </w:pP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>I do/do not</w:t>
      </w:r>
      <w:r>
        <w:rPr>
          <w:rFonts w:ascii="Futura Bk BT" w:hAnsi="Futura Bk BT" w:cstheme="minorHAnsi"/>
          <w:sz w:val="22"/>
          <w:szCs w:val="22"/>
          <w:lang w:val="en-US" w:eastAsia="en-US"/>
        </w:rPr>
        <w:t>*</w:t>
      </w: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 xml:space="preserve"> </w:t>
      </w:r>
      <w:r w:rsidRPr="00155869">
        <w:rPr>
          <w:rFonts w:ascii="Futura Bk BT" w:hAnsi="Futura Bk BT" w:cstheme="minorHAnsi"/>
          <w:sz w:val="22"/>
          <w:szCs w:val="22"/>
        </w:rPr>
        <w:t>give my consent to such photographs being taken and used as described.</w:t>
      </w:r>
    </w:p>
    <w:p w:rsidR="00790EA3" w:rsidRPr="00155869" w:rsidRDefault="00790EA3" w:rsidP="00790EA3">
      <w:pPr>
        <w:rPr>
          <w:rFonts w:ascii="Futura Bk BT" w:hAnsi="Futura Bk BT" w:cstheme="minorHAnsi"/>
          <w:sz w:val="22"/>
          <w:szCs w:val="22"/>
          <w:lang w:val="en-US" w:eastAsia="en-US"/>
        </w:rPr>
      </w:pPr>
    </w:p>
    <w:p w:rsidR="00790EA3" w:rsidRPr="00155869" w:rsidRDefault="00790EA3" w:rsidP="00790EA3">
      <w:pPr>
        <w:rPr>
          <w:rFonts w:ascii="Futura Bk BT" w:hAnsi="Futura Bk BT" w:cstheme="minorHAnsi"/>
          <w:sz w:val="22"/>
          <w:szCs w:val="22"/>
          <w:lang w:val="en-US" w:eastAsia="en-US"/>
        </w:rPr>
      </w:pPr>
      <w:r>
        <w:rPr>
          <w:rFonts w:ascii="Futura Bk BT" w:hAnsi="Futura Bk BT" w:cstheme="minorHAnsi"/>
          <w:sz w:val="22"/>
          <w:szCs w:val="22"/>
          <w:lang w:val="en-US" w:eastAsia="en-US"/>
        </w:rPr>
        <w:t xml:space="preserve">Signed ……………………………………………… </w:t>
      </w: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>Date……………………………….</w:t>
      </w:r>
    </w:p>
    <w:p w:rsidR="00790EA3" w:rsidRDefault="00790EA3" w:rsidP="00790EA3">
      <w:pPr>
        <w:rPr>
          <w:rFonts w:ascii="Futura Bk BT" w:hAnsi="Futura Bk BT" w:cstheme="minorHAnsi"/>
          <w:sz w:val="22"/>
          <w:szCs w:val="22"/>
          <w:lang w:val="en-US" w:eastAsia="en-US"/>
        </w:rPr>
      </w:pPr>
    </w:p>
    <w:p w:rsidR="00790EA3" w:rsidRPr="00155869" w:rsidRDefault="00790EA3" w:rsidP="00790EA3">
      <w:pPr>
        <w:rPr>
          <w:rFonts w:ascii="Futura Bk BT" w:hAnsi="Futura Bk BT" w:cstheme="minorHAnsi"/>
          <w:b/>
          <w:sz w:val="22"/>
          <w:szCs w:val="22"/>
          <w:lang w:val="en-US" w:eastAsia="en-US"/>
        </w:rPr>
      </w:pPr>
      <w:r w:rsidRPr="00155869">
        <w:rPr>
          <w:rFonts w:ascii="Futura Bk BT" w:hAnsi="Futura Bk BT" w:cstheme="minorHAnsi"/>
          <w:b/>
          <w:sz w:val="22"/>
          <w:szCs w:val="22"/>
          <w:lang w:val="en-US" w:eastAsia="en-US"/>
        </w:rPr>
        <w:t>To be signed by the young person</w:t>
      </w:r>
    </w:p>
    <w:p w:rsidR="00790EA3" w:rsidRPr="00155869" w:rsidRDefault="00790EA3" w:rsidP="00790EA3">
      <w:pPr>
        <w:pStyle w:val="ListParagraph"/>
        <w:numPr>
          <w:ilvl w:val="0"/>
          <w:numId w:val="9"/>
        </w:numPr>
        <w:rPr>
          <w:rFonts w:ascii="Futura Bk BT" w:hAnsi="Futura Bk BT" w:cstheme="minorHAnsi"/>
          <w:sz w:val="22"/>
          <w:szCs w:val="22"/>
          <w:lang w:val="en-US" w:eastAsia="en-US"/>
        </w:rPr>
      </w:pP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>I understand that the AWGB or its representative(s) may wish to take photographs of me (</w:t>
      </w:r>
      <w:r w:rsidRPr="00155869">
        <w:rPr>
          <w:rFonts w:ascii="Futura Bk BT" w:hAnsi="Futura Bk BT" w:cstheme="minorHAnsi"/>
          <w:i/>
          <w:sz w:val="22"/>
          <w:szCs w:val="22"/>
          <w:lang w:val="en-US" w:eastAsia="en-US"/>
        </w:rPr>
        <w:t>the young person named above</w:t>
      </w: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 xml:space="preserve">) during the event. </w:t>
      </w:r>
    </w:p>
    <w:p w:rsidR="00790EA3" w:rsidRPr="00155869" w:rsidRDefault="00790EA3" w:rsidP="00790EA3">
      <w:pPr>
        <w:pStyle w:val="ListParagraph"/>
        <w:numPr>
          <w:ilvl w:val="0"/>
          <w:numId w:val="9"/>
        </w:numPr>
        <w:rPr>
          <w:rFonts w:ascii="Futura Bk BT" w:hAnsi="Futura Bk BT" w:cstheme="minorHAnsi"/>
          <w:sz w:val="22"/>
          <w:szCs w:val="22"/>
          <w:lang w:val="en-US" w:eastAsia="en-US"/>
        </w:rPr>
      </w:pP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>I understand that these photographs may be used on social media (including Facebook and Twitter)</w:t>
      </w:r>
      <w:r>
        <w:rPr>
          <w:rFonts w:ascii="Futura Bk BT" w:hAnsi="Futura Bk BT" w:cstheme="minorHAnsi"/>
          <w:sz w:val="22"/>
          <w:szCs w:val="22"/>
          <w:lang w:val="en-US" w:eastAsia="en-US"/>
        </w:rPr>
        <w:t>;</w:t>
      </w: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 xml:space="preserve"> AWGB publications such as Revolutions and the AWGB website</w:t>
      </w:r>
      <w:r>
        <w:rPr>
          <w:rFonts w:ascii="Futura Bk BT" w:hAnsi="Futura Bk BT" w:cstheme="minorHAnsi"/>
          <w:sz w:val="22"/>
          <w:szCs w:val="22"/>
          <w:lang w:val="en-US" w:eastAsia="en-US"/>
        </w:rPr>
        <w:t>;</w:t>
      </w: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 xml:space="preserve"> the press, and other woodturning magazines and publications in perpetuity and that these photos may be seen around the world.  </w:t>
      </w:r>
    </w:p>
    <w:p w:rsidR="00790EA3" w:rsidRDefault="00790EA3" w:rsidP="00790EA3">
      <w:pPr>
        <w:rPr>
          <w:rFonts w:ascii="Futura Bk BT" w:hAnsi="Futura Bk BT" w:cstheme="minorHAnsi"/>
          <w:sz w:val="22"/>
          <w:szCs w:val="22"/>
          <w:lang w:val="en-US" w:eastAsia="en-US"/>
        </w:rPr>
      </w:pPr>
    </w:p>
    <w:p w:rsidR="00790EA3" w:rsidRDefault="00790EA3" w:rsidP="00790EA3">
      <w:pPr>
        <w:rPr>
          <w:rFonts w:ascii="Futura Bk BT" w:hAnsi="Futura Bk BT" w:cstheme="minorHAnsi"/>
          <w:sz w:val="22"/>
          <w:szCs w:val="22"/>
        </w:rPr>
      </w:pP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 xml:space="preserve">I do/do </w:t>
      </w:r>
      <w:r>
        <w:rPr>
          <w:rFonts w:ascii="Futura Bk BT" w:hAnsi="Futura Bk BT" w:cstheme="minorHAnsi"/>
          <w:sz w:val="22"/>
          <w:szCs w:val="22"/>
          <w:lang w:val="en-US" w:eastAsia="en-US"/>
        </w:rPr>
        <w:t xml:space="preserve">not* </w:t>
      </w:r>
      <w:r w:rsidRPr="00155869">
        <w:rPr>
          <w:rFonts w:ascii="Futura Bk BT" w:hAnsi="Futura Bk BT" w:cstheme="minorHAnsi"/>
          <w:sz w:val="22"/>
          <w:szCs w:val="22"/>
        </w:rPr>
        <w:t>give my consent to such photographs being taken and used as described.</w:t>
      </w:r>
    </w:p>
    <w:p w:rsidR="00790EA3" w:rsidRPr="00155869" w:rsidRDefault="00790EA3" w:rsidP="00790EA3">
      <w:pPr>
        <w:rPr>
          <w:rFonts w:ascii="Futura Bk BT" w:hAnsi="Futura Bk BT"/>
          <w:sz w:val="22"/>
          <w:szCs w:val="22"/>
        </w:rPr>
      </w:pPr>
    </w:p>
    <w:p w:rsidR="00790EA3" w:rsidRPr="00155869" w:rsidRDefault="00790EA3" w:rsidP="00790EA3">
      <w:pPr>
        <w:rPr>
          <w:rFonts w:ascii="Futura Bk BT" w:hAnsi="Futura Bk BT" w:cstheme="minorHAnsi"/>
          <w:sz w:val="22"/>
          <w:szCs w:val="22"/>
          <w:lang w:val="en-US" w:eastAsia="en-US"/>
        </w:rPr>
      </w:pPr>
      <w:r>
        <w:rPr>
          <w:rFonts w:ascii="Futura Bk BT" w:hAnsi="Futura Bk BT" w:cstheme="minorHAnsi"/>
          <w:sz w:val="22"/>
          <w:szCs w:val="22"/>
          <w:lang w:val="en-US" w:eastAsia="en-US"/>
        </w:rPr>
        <w:t xml:space="preserve">Signed ……………………………………………… </w:t>
      </w:r>
      <w:r w:rsidRPr="00155869">
        <w:rPr>
          <w:rFonts w:ascii="Futura Bk BT" w:hAnsi="Futura Bk BT" w:cstheme="minorHAnsi"/>
          <w:sz w:val="22"/>
          <w:szCs w:val="22"/>
          <w:lang w:val="en-US" w:eastAsia="en-US"/>
        </w:rPr>
        <w:t>Date……………………………….</w:t>
      </w:r>
    </w:p>
    <w:p w:rsidR="00790EA3" w:rsidRDefault="00790EA3" w:rsidP="00790EA3">
      <w:pPr>
        <w:rPr>
          <w:rFonts w:ascii="Arial" w:hAnsi="Arial" w:cs="Arial"/>
          <w:b/>
          <w:sz w:val="22"/>
          <w:szCs w:val="22"/>
          <w:u w:val="single"/>
        </w:rPr>
      </w:pPr>
    </w:p>
    <w:p w:rsidR="00790EA3" w:rsidRDefault="00790EA3" w:rsidP="00790EA3">
      <w:pPr>
        <w:rPr>
          <w:rFonts w:ascii="Arial" w:hAnsi="Arial" w:cs="Arial"/>
          <w:b/>
          <w:sz w:val="22"/>
          <w:szCs w:val="22"/>
          <w:u w:val="single"/>
        </w:rPr>
      </w:pPr>
    </w:p>
    <w:p w:rsidR="00790EA3" w:rsidRDefault="00790EA3" w:rsidP="00790EA3">
      <w:pPr>
        <w:rPr>
          <w:rFonts w:ascii="Arial" w:hAnsi="Arial" w:cs="Arial"/>
          <w:b/>
          <w:sz w:val="22"/>
          <w:szCs w:val="22"/>
          <w:u w:val="single"/>
        </w:rPr>
      </w:pPr>
    </w:p>
    <w:p w:rsidR="00790EA3" w:rsidRPr="003F0863" w:rsidRDefault="00790EA3" w:rsidP="00790EA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Futura Bk BT" w:hAnsi="Futura Bk BT" w:cstheme="minorHAnsi"/>
          <w:i/>
          <w:sz w:val="22"/>
          <w:szCs w:val="22"/>
          <w:lang w:val="en-US" w:eastAsia="en-US"/>
        </w:rPr>
        <w:t>*</w:t>
      </w:r>
      <w:r w:rsidRPr="00155869">
        <w:rPr>
          <w:rFonts w:ascii="Futura Bk BT" w:hAnsi="Futura Bk BT" w:cstheme="minorHAnsi"/>
          <w:i/>
          <w:sz w:val="22"/>
          <w:szCs w:val="22"/>
          <w:lang w:val="en-US" w:eastAsia="en-US"/>
        </w:rPr>
        <w:t>delete as appropriate</w:t>
      </w:r>
      <w:bookmarkStart w:id="0" w:name="_GoBack"/>
      <w:bookmarkEnd w:id="0"/>
    </w:p>
    <w:p w:rsidR="00B07575" w:rsidRDefault="00B07575" w:rsidP="003E5A8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sectPr w:rsidR="00B07575" w:rsidSect="008E78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C7" w:rsidRDefault="00A961C7">
      <w:r>
        <w:separator/>
      </w:r>
    </w:p>
  </w:endnote>
  <w:endnote w:type="continuationSeparator" w:id="0">
    <w:p w:rsidR="00A961C7" w:rsidRDefault="00A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BC" w:rsidRPr="00704613" w:rsidRDefault="00C912BC" w:rsidP="003F0863">
    <w:pPr>
      <w:pStyle w:val="Footer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2"/>
      <w:gridCol w:w="1701"/>
      <w:gridCol w:w="3039"/>
    </w:tblGrid>
    <w:tr w:rsidR="00B07575" w:rsidTr="00B07575">
      <w:tc>
        <w:tcPr>
          <w:tcW w:w="2436" w:type="pct"/>
        </w:tcPr>
        <w:p w:rsidR="00B07575" w:rsidRPr="008E78C5" w:rsidRDefault="00B07575" w:rsidP="00B07575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8E78C5">
            <w:rPr>
              <w:rFonts w:ascii="Arial" w:hAnsi="Arial" w:cs="Arial"/>
              <w:sz w:val="16"/>
              <w:szCs w:val="16"/>
            </w:rPr>
            <w:t>Registered Charity 1150255</w:t>
          </w:r>
        </w:p>
        <w:p w:rsidR="00B07575" w:rsidRDefault="00B07575" w:rsidP="00B0757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E78C5">
            <w:rPr>
              <w:rFonts w:ascii="Arial" w:hAnsi="Arial" w:cs="Arial"/>
              <w:sz w:val="16"/>
              <w:szCs w:val="16"/>
            </w:rPr>
            <w:t>Registered Office: 36 Crown Rise, Watford, WD25 0NE</w:t>
          </w:r>
        </w:p>
        <w:p w:rsidR="00B07575" w:rsidRPr="008E78C5" w:rsidRDefault="00B07575" w:rsidP="00B0757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E78C5">
            <w:rPr>
              <w:rFonts w:ascii="Arial" w:hAnsi="Arial" w:cs="Arial"/>
              <w:sz w:val="16"/>
              <w:szCs w:val="16"/>
            </w:rPr>
            <w:t>Company Registered Number: 8135399</w:t>
          </w:r>
        </w:p>
        <w:p w:rsidR="00B07575" w:rsidRPr="008E78C5" w:rsidRDefault="00A961C7" w:rsidP="00B0757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B07575" w:rsidRPr="00983FCA">
              <w:rPr>
                <w:rStyle w:val="Hyperlink"/>
                <w:rFonts w:ascii="Arial" w:hAnsi="Arial" w:cs="Arial"/>
                <w:sz w:val="16"/>
                <w:szCs w:val="16"/>
              </w:rPr>
              <w:t>http://www.awgb.co.uk</w:t>
            </w:r>
          </w:hyperlink>
        </w:p>
      </w:tc>
      <w:tc>
        <w:tcPr>
          <w:tcW w:w="920" w:type="pct"/>
        </w:tcPr>
        <w:p w:rsidR="00B07575" w:rsidRPr="008E78C5" w:rsidRDefault="00B07575" w:rsidP="00B07575">
          <w:pPr>
            <w:pStyle w:val="Footer"/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1644" w:type="pct"/>
        </w:tcPr>
        <w:p w:rsidR="00847D38" w:rsidRDefault="00B07575" w:rsidP="00847D3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F0863">
            <w:rPr>
              <w:rFonts w:ascii="Arial" w:hAnsi="Arial" w:cs="Arial"/>
              <w:sz w:val="16"/>
              <w:szCs w:val="16"/>
            </w:rPr>
            <w:t xml:space="preserve">AWGB </w:t>
          </w:r>
          <w:r w:rsidR="00847D38">
            <w:rPr>
              <w:rFonts w:ascii="Arial" w:hAnsi="Arial" w:cs="Arial"/>
              <w:sz w:val="16"/>
              <w:szCs w:val="16"/>
            </w:rPr>
            <w:t xml:space="preserve">Parental </w:t>
          </w:r>
        </w:p>
        <w:p w:rsidR="00B07575" w:rsidRDefault="00847D38" w:rsidP="00847D38">
          <w:pPr>
            <w:jc w:val="center"/>
            <w:rPr>
              <w:rFonts w:ascii="Arial" w:hAnsi="Arial" w:cs="Arial"/>
              <w:color w:val="0033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Consent Form</w:t>
          </w:r>
        </w:p>
        <w:p w:rsidR="00B07575" w:rsidRPr="009B0B22" w:rsidRDefault="00B07575" w:rsidP="00847D38">
          <w:pPr>
            <w:jc w:val="center"/>
            <w:rPr>
              <w:rFonts w:ascii="Arial" w:hAnsi="Arial" w:cs="Arial"/>
              <w:color w:val="003300"/>
              <w:sz w:val="16"/>
              <w:szCs w:val="16"/>
            </w:rPr>
          </w:pPr>
          <w:r>
            <w:rPr>
              <w:rFonts w:ascii="Arial" w:hAnsi="Arial" w:cs="Arial"/>
              <w:color w:val="003300"/>
              <w:sz w:val="16"/>
              <w:szCs w:val="16"/>
            </w:rPr>
            <w:t xml:space="preserve">Version </w:t>
          </w:r>
          <w:r w:rsidR="00847D38">
            <w:rPr>
              <w:rFonts w:ascii="Arial" w:hAnsi="Arial" w:cs="Arial"/>
              <w:color w:val="003300"/>
              <w:sz w:val="16"/>
              <w:szCs w:val="16"/>
            </w:rPr>
            <w:t>5.2</w:t>
          </w:r>
        </w:p>
      </w:tc>
    </w:tr>
  </w:tbl>
  <w:p w:rsidR="003F0863" w:rsidRPr="003F0863" w:rsidRDefault="003F0863" w:rsidP="003F0863">
    <w:pPr>
      <w:pStyle w:val="Footer"/>
      <w:rPr>
        <w:sz w:val="4"/>
        <w:szCs w:val="4"/>
      </w:rPr>
    </w:pPr>
  </w:p>
  <w:p w:rsidR="003F0863" w:rsidRPr="003F0863" w:rsidRDefault="003F0863" w:rsidP="003F0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75" w:rsidRDefault="00B07575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2268"/>
      <w:gridCol w:w="2515"/>
    </w:tblGrid>
    <w:tr w:rsidR="00B07575" w:rsidTr="00B07575">
      <w:tc>
        <w:tcPr>
          <w:tcW w:w="2425" w:type="pct"/>
        </w:tcPr>
        <w:p w:rsidR="00B07575" w:rsidRPr="008E78C5" w:rsidRDefault="00B07575" w:rsidP="00B07575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8E78C5">
            <w:rPr>
              <w:rFonts w:ascii="Arial" w:hAnsi="Arial" w:cs="Arial"/>
              <w:sz w:val="16"/>
              <w:szCs w:val="16"/>
            </w:rPr>
            <w:t>Registered Charity 1150255</w:t>
          </w:r>
        </w:p>
        <w:p w:rsidR="00B07575" w:rsidRDefault="00B07575" w:rsidP="00B0757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E78C5">
            <w:rPr>
              <w:rFonts w:ascii="Arial" w:hAnsi="Arial" w:cs="Arial"/>
              <w:sz w:val="16"/>
              <w:szCs w:val="16"/>
            </w:rPr>
            <w:t xml:space="preserve">www.awgb.co.uk </w:t>
          </w:r>
        </w:p>
        <w:p w:rsidR="00B07575" w:rsidRPr="008E78C5" w:rsidRDefault="00B07575" w:rsidP="00B0757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E78C5">
            <w:rPr>
              <w:rFonts w:ascii="Arial" w:hAnsi="Arial" w:cs="Arial"/>
              <w:sz w:val="16"/>
              <w:szCs w:val="16"/>
            </w:rPr>
            <w:t>Company Registered Number: 8135399</w:t>
          </w:r>
        </w:p>
        <w:p w:rsidR="00B07575" w:rsidRPr="008E78C5" w:rsidRDefault="00B07575" w:rsidP="00B07575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E78C5">
            <w:rPr>
              <w:rFonts w:ascii="Arial" w:hAnsi="Arial" w:cs="Arial"/>
              <w:sz w:val="16"/>
              <w:szCs w:val="16"/>
            </w:rPr>
            <w:t>Registered Office: 36 Crown Rise, Watford, WD25 0NE</w:t>
          </w:r>
        </w:p>
      </w:tc>
      <w:tc>
        <w:tcPr>
          <w:tcW w:w="1221" w:type="pct"/>
        </w:tcPr>
        <w:p w:rsidR="00B07575" w:rsidRPr="008E78C5" w:rsidRDefault="00B07575" w:rsidP="00B07575">
          <w:pPr>
            <w:pStyle w:val="Footer"/>
            <w:jc w:val="center"/>
            <w:rPr>
              <w:rFonts w:ascii="Calibri" w:hAnsi="Calibri"/>
              <w:sz w:val="22"/>
              <w:szCs w:val="22"/>
            </w:rPr>
          </w:pPr>
        </w:p>
      </w:tc>
      <w:tc>
        <w:tcPr>
          <w:tcW w:w="1354" w:type="pct"/>
        </w:tcPr>
        <w:p w:rsidR="00B07575" w:rsidRDefault="00B07575" w:rsidP="00B0757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B07575" w:rsidRDefault="00B07575" w:rsidP="00B07575">
          <w:pPr>
            <w:jc w:val="center"/>
            <w:rPr>
              <w:rFonts w:ascii="Arial" w:hAnsi="Arial" w:cs="Arial"/>
              <w:color w:val="0033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Title of</w:t>
          </w:r>
          <w:r w:rsidRPr="003F0863">
            <w:rPr>
              <w:rFonts w:ascii="Arial" w:hAnsi="Arial" w:cs="Arial"/>
              <w:sz w:val="16"/>
              <w:szCs w:val="16"/>
            </w:rPr>
            <w:t xml:space="preserve"> Form</w:t>
          </w:r>
          <w:r>
            <w:rPr>
              <w:rFonts w:ascii="Arial" w:hAnsi="Arial" w:cs="Arial"/>
              <w:color w:val="003300"/>
              <w:sz w:val="16"/>
              <w:szCs w:val="16"/>
            </w:rPr>
            <w:t xml:space="preserve"> </w:t>
          </w:r>
        </w:p>
        <w:p w:rsidR="00B07575" w:rsidRPr="009B0B22" w:rsidRDefault="00B07575" w:rsidP="00B07575">
          <w:pPr>
            <w:jc w:val="center"/>
            <w:rPr>
              <w:rFonts w:ascii="Arial" w:hAnsi="Arial" w:cs="Arial"/>
              <w:color w:val="003300"/>
              <w:sz w:val="16"/>
              <w:szCs w:val="16"/>
            </w:rPr>
          </w:pPr>
          <w:r>
            <w:rPr>
              <w:rFonts w:ascii="Arial" w:hAnsi="Arial" w:cs="Arial"/>
              <w:color w:val="003300"/>
              <w:sz w:val="16"/>
              <w:szCs w:val="16"/>
            </w:rPr>
            <w:t>Version N</w:t>
          </w:r>
          <w:r w:rsidRPr="00B07575">
            <w:rPr>
              <w:rFonts w:ascii="Arial" w:hAnsi="Arial" w:cs="Arial"/>
              <w:color w:val="003300"/>
              <w:sz w:val="16"/>
              <w:szCs w:val="16"/>
              <w:u w:val="single"/>
              <w:vertAlign w:val="superscript"/>
            </w:rPr>
            <w:t>o</w:t>
          </w:r>
          <w:r>
            <w:rPr>
              <w:rFonts w:ascii="Arial" w:hAnsi="Arial" w:cs="Arial"/>
              <w:color w:val="003300"/>
              <w:sz w:val="16"/>
              <w:szCs w:val="16"/>
            </w:rPr>
            <w:t>. 1</w:t>
          </w:r>
        </w:p>
      </w:tc>
    </w:tr>
  </w:tbl>
  <w:p w:rsidR="00B07575" w:rsidRDefault="00B07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C7" w:rsidRDefault="00A961C7">
      <w:r>
        <w:separator/>
      </w:r>
    </w:p>
  </w:footnote>
  <w:footnote w:type="continuationSeparator" w:id="0">
    <w:p w:rsidR="00A961C7" w:rsidRDefault="00A9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66"/>
      <w:gridCol w:w="4740"/>
    </w:tblGrid>
    <w:tr w:rsidR="00B07575" w:rsidTr="00533E5F">
      <w:tc>
        <w:tcPr>
          <w:tcW w:w="4866" w:type="dxa"/>
        </w:tcPr>
        <w:p w:rsidR="00B07575" w:rsidRDefault="00B07575" w:rsidP="00B07575">
          <w:pPr>
            <w:pStyle w:val="Header"/>
          </w:pPr>
          <w:r w:rsidRPr="008D60D8">
            <w:rPr>
              <w:noProof/>
            </w:rPr>
            <w:drawing>
              <wp:inline distT="0" distB="0" distL="0" distR="0" wp14:anchorId="40BBE9CC" wp14:editId="04051EF7">
                <wp:extent cx="2943225" cy="885825"/>
                <wp:effectExtent l="0" t="0" r="9525" b="9525"/>
                <wp:docPr id="1" name="Picture 1" descr="mai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0" w:type="dxa"/>
        </w:tcPr>
        <w:p w:rsidR="00B07575" w:rsidRDefault="00B07575" w:rsidP="00B07575">
          <w:pPr>
            <w:jc w:val="center"/>
            <w:rPr>
              <w:rFonts w:ascii="Calibri" w:hAnsi="Calibri"/>
              <w:b/>
              <w:color w:val="003300"/>
              <w:sz w:val="20"/>
            </w:rPr>
          </w:pPr>
        </w:p>
        <w:p w:rsidR="00B07575" w:rsidRDefault="00B07575" w:rsidP="00B07575">
          <w:pPr>
            <w:jc w:val="center"/>
            <w:rPr>
              <w:rFonts w:ascii="Calibri" w:hAnsi="Calibri"/>
              <w:b/>
              <w:color w:val="003300"/>
              <w:sz w:val="20"/>
            </w:rPr>
          </w:pPr>
        </w:p>
        <w:p w:rsidR="00790EA3" w:rsidRPr="00847D38" w:rsidRDefault="00790EA3" w:rsidP="00790EA3">
          <w:pPr>
            <w:jc w:val="center"/>
            <w:rPr>
              <w:rFonts w:ascii="Futura Bk BT" w:hAnsi="Futura Bk BT"/>
              <w:b/>
              <w:sz w:val="32"/>
              <w:szCs w:val="22"/>
              <w:lang w:val="en-US" w:eastAsia="en-US"/>
            </w:rPr>
          </w:pPr>
          <w:r w:rsidRPr="00847D38">
            <w:rPr>
              <w:rFonts w:ascii="Futura Bk BT" w:hAnsi="Futura Bk BT"/>
              <w:b/>
              <w:sz w:val="32"/>
              <w:szCs w:val="22"/>
              <w:lang w:val="en-US" w:eastAsia="en-US"/>
            </w:rPr>
            <w:t xml:space="preserve">AWGB Parental </w:t>
          </w:r>
        </w:p>
        <w:p w:rsidR="00790EA3" w:rsidRPr="00847D38" w:rsidRDefault="00790EA3" w:rsidP="00790EA3">
          <w:pPr>
            <w:jc w:val="center"/>
            <w:rPr>
              <w:rFonts w:ascii="Futura Bk BT" w:hAnsi="Futura Bk BT"/>
              <w:b/>
              <w:sz w:val="32"/>
              <w:szCs w:val="22"/>
              <w:lang w:val="en-US" w:eastAsia="en-US"/>
            </w:rPr>
          </w:pPr>
          <w:r w:rsidRPr="00847D38">
            <w:rPr>
              <w:rFonts w:ascii="Futura Bk BT" w:hAnsi="Futura Bk BT"/>
              <w:b/>
              <w:sz w:val="32"/>
              <w:szCs w:val="22"/>
              <w:lang w:val="en-US" w:eastAsia="en-US"/>
            </w:rPr>
            <w:t>Consent Form</w:t>
          </w:r>
        </w:p>
        <w:p w:rsidR="00B07575" w:rsidRPr="003F0863" w:rsidRDefault="00B07575" w:rsidP="00B07575">
          <w:pPr>
            <w:jc w:val="center"/>
            <w:rPr>
              <w:rFonts w:ascii="Arial" w:hAnsi="Arial" w:cs="Arial"/>
              <w:b/>
              <w:color w:val="003300"/>
              <w:sz w:val="28"/>
              <w:szCs w:val="28"/>
            </w:rPr>
          </w:pPr>
        </w:p>
      </w:tc>
    </w:tr>
  </w:tbl>
  <w:p w:rsidR="00C912BC" w:rsidRPr="00C912BC" w:rsidRDefault="00C912BC" w:rsidP="00C912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66"/>
      <w:gridCol w:w="4740"/>
    </w:tblGrid>
    <w:tr w:rsidR="00B07575" w:rsidTr="00533E5F">
      <w:tc>
        <w:tcPr>
          <w:tcW w:w="4866" w:type="dxa"/>
        </w:tcPr>
        <w:p w:rsidR="00B07575" w:rsidRDefault="00B07575" w:rsidP="00B07575">
          <w:pPr>
            <w:pStyle w:val="Header"/>
          </w:pPr>
          <w:r w:rsidRPr="008D60D8">
            <w:rPr>
              <w:noProof/>
            </w:rPr>
            <w:drawing>
              <wp:inline distT="0" distB="0" distL="0" distR="0" wp14:anchorId="7543F4F9" wp14:editId="4B19E8D2">
                <wp:extent cx="2943225" cy="885825"/>
                <wp:effectExtent l="0" t="0" r="9525" b="9525"/>
                <wp:docPr id="5" name="Picture 5" descr="mai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n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0" w:type="dxa"/>
        </w:tcPr>
        <w:p w:rsidR="00B07575" w:rsidRDefault="00B07575" w:rsidP="00B07575">
          <w:pPr>
            <w:jc w:val="center"/>
            <w:rPr>
              <w:rFonts w:ascii="Calibri" w:hAnsi="Calibri"/>
              <w:b/>
              <w:color w:val="003300"/>
              <w:sz w:val="20"/>
            </w:rPr>
          </w:pPr>
        </w:p>
        <w:p w:rsidR="00B07575" w:rsidRDefault="00B07575" w:rsidP="00B07575">
          <w:pPr>
            <w:jc w:val="center"/>
            <w:rPr>
              <w:rFonts w:ascii="Calibri" w:hAnsi="Calibri"/>
              <w:b/>
              <w:color w:val="003300"/>
              <w:sz w:val="20"/>
            </w:rPr>
          </w:pPr>
        </w:p>
        <w:p w:rsidR="00B07575" w:rsidRPr="003F0863" w:rsidRDefault="00B07575" w:rsidP="00B07575">
          <w:pPr>
            <w:jc w:val="center"/>
            <w:rPr>
              <w:rFonts w:ascii="Arial" w:hAnsi="Arial" w:cs="Arial"/>
              <w:b/>
              <w:color w:val="003300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Title of Form</w:t>
          </w:r>
        </w:p>
      </w:tc>
    </w:tr>
  </w:tbl>
  <w:p w:rsidR="00B07575" w:rsidRDefault="00B07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A4B"/>
    <w:multiLevelType w:val="hybridMultilevel"/>
    <w:tmpl w:val="3E8E1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719F7"/>
    <w:multiLevelType w:val="hybridMultilevel"/>
    <w:tmpl w:val="963AD6FC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20DE20B5"/>
    <w:multiLevelType w:val="hybridMultilevel"/>
    <w:tmpl w:val="E088566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273A0AB2"/>
    <w:multiLevelType w:val="hybridMultilevel"/>
    <w:tmpl w:val="017E9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B3091"/>
    <w:multiLevelType w:val="hybridMultilevel"/>
    <w:tmpl w:val="B3A40F06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44745F31"/>
    <w:multiLevelType w:val="hybridMultilevel"/>
    <w:tmpl w:val="6B028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90284"/>
    <w:multiLevelType w:val="hybridMultilevel"/>
    <w:tmpl w:val="963AD6FC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4C3548B3"/>
    <w:multiLevelType w:val="hybridMultilevel"/>
    <w:tmpl w:val="7248B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35A47"/>
    <w:multiLevelType w:val="hybridMultilevel"/>
    <w:tmpl w:val="4FD0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32"/>
    <w:rsid w:val="000022E3"/>
    <w:rsid w:val="000223C0"/>
    <w:rsid w:val="000301DC"/>
    <w:rsid w:val="0003114D"/>
    <w:rsid w:val="00087E92"/>
    <w:rsid w:val="00094E79"/>
    <w:rsid w:val="000C2EA7"/>
    <w:rsid w:val="000E27A4"/>
    <w:rsid w:val="000E7EC1"/>
    <w:rsid w:val="000F7052"/>
    <w:rsid w:val="00101D45"/>
    <w:rsid w:val="00102C80"/>
    <w:rsid w:val="00106713"/>
    <w:rsid w:val="001664D7"/>
    <w:rsid w:val="001835F7"/>
    <w:rsid w:val="001D1E51"/>
    <w:rsid w:val="001F5CA4"/>
    <w:rsid w:val="00201076"/>
    <w:rsid w:val="002226DE"/>
    <w:rsid w:val="00224024"/>
    <w:rsid w:val="00230392"/>
    <w:rsid w:val="00231724"/>
    <w:rsid w:val="0023424F"/>
    <w:rsid w:val="002D6AAF"/>
    <w:rsid w:val="002F0B67"/>
    <w:rsid w:val="002F1416"/>
    <w:rsid w:val="002F1BF9"/>
    <w:rsid w:val="003D14A7"/>
    <w:rsid w:val="003E5A8C"/>
    <w:rsid w:val="003F0863"/>
    <w:rsid w:val="004C5EA7"/>
    <w:rsid w:val="00537240"/>
    <w:rsid w:val="00561F6F"/>
    <w:rsid w:val="00571A2D"/>
    <w:rsid w:val="0059422B"/>
    <w:rsid w:val="005B2BA4"/>
    <w:rsid w:val="005F03AA"/>
    <w:rsid w:val="005F76BD"/>
    <w:rsid w:val="0061063C"/>
    <w:rsid w:val="0064279A"/>
    <w:rsid w:val="00654E8E"/>
    <w:rsid w:val="00671DEE"/>
    <w:rsid w:val="006759CB"/>
    <w:rsid w:val="006933D2"/>
    <w:rsid w:val="006C1D60"/>
    <w:rsid w:val="006E6A96"/>
    <w:rsid w:val="00704613"/>
    <w:rsid w:val="007164D2"/>
    <w:rsid w:val="0076018C"/>
    <w:rsid w:val="00790EA3"/>
    <w:rsid w:val="007F06DB"/>
    <w:rsid w:val="00842947"/>
    <w:rsid w:val="00847D38"/>
    <w:rsid w:val="008715D0"/>
    <w:rsid w:val="00884311"/>
    <w:rsid w:val="00884B4F"/>
    <w:rsid w:val="008D5D32"/>
    <w:rsid w:val="008F5F30"/>
    <w:rsid w:val="00916956"/>
    <w:rsid w:val="00926072"/>
    <w:rsid w:val="00962958"/>
    <w:rsid w:val="0099525E"/>
    <w:rsid w:val="009B4292"/>
    <w:rsid w:val="009B6DF5"/>
    <w:rsid w:val="009C5051"/>
    <w:rsid w:val="009C62D3"/>
    <w:rsid w:val="00A13827"/>
    <w:rsid w:val="00A14A01"/>
    <w:rsid w:val="00A56320"/>
    <w:rsid w:val="00A75609"/>
    <w:rsid w:val="00A961C7"/>
    <w:rsid w:val="00AB522D"/>
    <w:rsid w:val="00AC2013"/>
    <w:rsid w:val="00AE03AC"/>
    <w:rsid w:val="00B07575"/>
    <w:rsid w:val="00B40973"/>
    <w:rsid w:val="00B653C7"/>
    <w:rsid w:val="00BA2CAA"/>
    <w:rsid w:val="00BB1058"/>
    <w:rsid w:val="00BC0434"/>
    <w:rsid w:val="00BF4E13"/>
    <w:rsid w:val="00C52001"/>
    <w:rsid w:val="00C5521B"/>
    <w:rsid w:val="00C912BC"/>
    <w:rsid w:val="00C94669"/>
    <w:rsid w:val="00CF2F2D"/>
    <w:rsid w:val="00D54DC8"/>
    <w:rsid w:val="00D63930"/>
    <w:rsid w:val="00D97995"/>
    <w:rsid w:val="00E03281"/>
    <w:rsid w:val="00E675C3"/>
    <w:rsid w:val="00EB247E"/>
    <w:rsid w:val="00ED51F8"/>
    <w:rsid w:val="00ED7AAD"/>
    <w:rsid w:val="00EE2D3E"/>
    <w:rsid w:val="00EF2FD6"/>
    <w:rsid w:val="00F163AC"/>
    <w:rsid w:val="00F27E1A"/>
    <w:rsid w:val="00F449E9"/>
    <w:rsid w:val="00F54CEE"/>
    <w:rsid w:val="00F5646C"/>
    <w:rsid w:val="00F9009F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050B12-1EFD-4C68-BB18-79B63305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1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087E92"/>
    <w:pPr>
      <w:keepNext/>
      <w:shd w:val="clear" w:color="auto" w:fill="FFFFFF"/>
      <w:jc w:val="both"/>
      <w:outlineLvl w:val="1"/>
    </w:pPr>
    <w:rPr>
      <w:rFonts w:ascii="Calibri" w:hAnsi="Calibri"/>
      <w:b/>
      <w:bCs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4E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4E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91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54E8E"/>
    <w:rPr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D5D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2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7A4"/>
  </w:style>
  <w:style w:type="character" w:styleId="FootnoteReference">
    <w:name w:val="footnote reference"/>
    <w:basedOn w:val="DefaultParagraphFont"/>
    <w:uiPriority w:val="99"/>
    <w:semiHidden/>
    <w:unhideWhenUsed/>
    <w:rsid w:val="000E27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5A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87E92"/>
    <w:rPr>
      <w:rFonts w:ascii="Calibri" w:hAnsi="Calibri"/>
      <w:b/>
      <w:bCs/>
      <w:iCs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g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AWGB%20Note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51F1A-9C73-4FB4-ABE4-C3470947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AWGB Notepaper.dotx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Belcher</dc:creator>
  <cp:keywords/>
  <dc:description/>
  <cp:lastModifiedBy>Microsoft account</cp:lastModifiedBy>
  <cp:revision>2</cp:revision>
  <dcterms:created xsi:type="dcterms:W3CDTF">2022-11-25T22:05:00Z</dcterms:created>
  <dcterms:modified xsi:type="dcterms:W3CDTF">2022-11-25T22:05:00Z</dcterms:modified>
</cp:coreProperties>
</file>