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C1" w:rsidRPr="008D5D32" w:rsidRDefault="008D5D32" w:rsidP="000E7EC1">
      <w:pPr>
        <w:rPr>
          <w:rFonts w:asciiTheme="minorHAnsi" w:hAnsiTheme="minorHAnsi"/>
          <w:b/>
          <w:sz w:val="22"/>
          <w:szCs w:val="22"/>
          <w:u w:val="single"/>
        </w:rPr>
      </w:pPr>
      <w:r w:rsidRPr="008D5D32">
        <w:rPr>
          <w:rFonts w:asciiTheme="minorHAnsi" w:hAnsiTheme="minorHAnsi"/>
          <w:b/>
          <w:sz w:val="22"/>
          <w:szCs w:val="22"/>
          <w:u w:val="single"/>
        </w:rPr>
        <w:t>Notes</w:t>
      </w: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8D5D32" w:rsidRDefault="008D5D32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to be used to apply for a grant towards a woodturning related activity.</w:t>
      </w:r>
    </w:p>
    <w:p w:rsidR="000E27A4" w:rsidRDefault="008D5D32" w:rsidP="000764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Applications can be made by groups and individuals, whether AWGB members or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not </w:t>
      </w:r>
      <w:r w:rsidR="000764F3">
        <w:rPr>
          <w:rFonts w:asciiTheme="minorHAnsi" w:hAnsiTheme="minorHAnsi"/>
          <w:b/>
          <w:i/>
          <w:sz w:val="22"/>
          <w:szCs w:val="22"/>
          <w:u w:val="single"/>
        </w:rPr>
        <w:t>although it is expected that any non-AWGB members will become members</w:t>
      </w:r>
      <w:r w:rsidR="000E27A4">
        <w:rPr>
          <w:rFonts w:ascii="Dax-Light" w:hAnsi="Dax-Light" w:cs="Dax-Light"/>
          <w:color w:val="000000"/>
          <w:sz w:val="22"/>
          <w:szCs w:val="22"/>
        </w:rPr>
        <w:t>.</w:t>
      </w:r>
    </w:p>
    <w:p w:rsidR="008D5D32" w:rsidRPr="00720FF7" w:rsidRDefault="008D5D32" w:rsidP="00720FF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20FF7">
        <w:rPr>
          <w:rFonts w:asciiTheme="minorHAnsi" w:hAnsiTheme="minorHAnsi"/>
          <w:sz w:val="22"/>
          <w:szCs w:val="22"/>
        </w:rPr>
        <w:t>Only one grant per group/individual will be considered in any calendar year.</w:t>
      </w:r>
    </w:p>
    <w:p w:rsidR="007164D2" w:rsidRDefault="008D5D32" w:rsidP="004C3C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64D2">
        <w:rPr>
          <w:rFonts w:asciiTheme="minorHAnsi" w:hAnsiTheme="minorHAnsi"/>
          <w:sz w:val="22"/>
          <w:szCs w:val="22"/>
        </w:rPr>
        <w:t xml:space="preserve">Groups/individuals cannot benefit from </w:t>
      </w:r>
      <w:r w:rsidR="007164D2">
        <w:rPr>
          <w:rFonts w:asciiTheme="minorHAnsi" w:hAnsiTheme="minorHAnsi"/>
          <w:sz w:val="22"/>
          <w:szCs w:val="22"/>
        </w:rPr>
        <w:t>a grant in two successive years.</w:t>
      </w:r>
    </w:p>
    <w:p w:rsidR="008D5D32" w:rsidRPr="007164D2" w:rsidRDefault="008D5D32" w:rsidP="004C3C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64D2">
        <w:rPr>
          <w:rFonts w:asciiTheme="minorHAnsi" w:hAnsiTheme="minorHAnsi"/>
          <w:sz w:val="22"/>
          <w:szCs w:val="22"/>
        </w:rPr>
        <w:t>The AWGB reserve the right to limit the funds available for grants from year to year depending on the availability of funds and other activities being organised by the AWGB.</w:t>
      </w:r>
    </w:p>
    <w:p w:rsidR="003E5A8C" w:rsidRDefault="003E5A8C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AWGB reserve the right not to offer the grant facility in any calendar year.</w:t>
      </w:r>
    </w:p>
    <w:p w:rsidR="008D5D32" w:rsidRDefault="008D5D32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720FF7">
        <w:rPr>
          <w:rFonts w:asciiTheme="minorHAnsi" w:hAnsiTheme="minorHAnsi"/>
          <w:sz w:val="22"/>
          <w:szCs w:val="22"/>
        </w:rPr>
        <w:t>funds are awarded from the Roger Stewart Fund.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sections of the application must be completed as indicated.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Incomplete applications will be returned.</w:t>
      </w:r>
    </w:p>
    <w:p w:rsidR="003E5A8C" w:rsidRPr="001B5480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Applications should be submitted via email to the AWGB </w:t>
      </w:r>
      <w:r w:rsidR="00DD6CB1">
        <w:rPr>
          <w:rFonts w:asciiTheme="minorHAnsi" w:hAnsiTheme="minorHAnsi"/>
          <w:sz w:val="22"/>
          <w:szCs w:val="22"/>
        </w:rPr>
        <w:t>Secretary</w:t>
      </w:r>
      <w:r w:rsidR="001B54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at </w:t>
      </w:r>
      <w:hyperlink r:id="rId8" w:history="1">
        <w:r w:rsidR="000E31B4" w:rsidRPr="00C03432">
          <w:rPr>
            <w:rStyle w:val="Hyperlink"/>
            <w:rFonts w:asciiTheme="minorHAnsi" w:hAnsiTheme="minorHAnsi"/>
            <w:sz w:val="22"/>
            <w:szCs w:val="22"/>
          </w:rPr>
          <w:t>secretary@awgb.co.uk</w:t>
        </w:r>
      </w:hyperlink>
      <w:r w:rsidR="001B5480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1B5480" w:rsidRPr="001B548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or posted to </w:t>
      </w:r>
      <w:proofErr w:type="spellStart"/>
      <w:r w:rsidR="001B5480" w:rsidRPr="001B548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Baldungan</w:t>
      </w:r>
      <w:proofErr w:type="spellEnd"/>
      <w:r w:rsidR="001B5480" w:rsidRPr="001B548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Derby Lane, Shirley, Ashbourne, Derbyshire DE6 3AT.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an email submission cann</w:t>
      </w:r>
      <w:r w:rsidR="00DD6CB1">
        <w:rPr>
          <w:rFonts w:asciiTheme="minorHAnsi" w:hAnsiTheme="minorHAnsi"/>
          <w:sz w:val="22"/>
          <w:szCs w:val="22"/>
        </w:rPr>
        <w:t>ot be made contact the Secretary</w:t>
      </w:r>
      <w:r>
        <w:rPr>
          <w:rFonts w:asciiTheme="minorHAnsi" w:hAnsiTheme="minorHAnsi"/>
          <w:sz w:val="22"/>
          <w:szCs w:val="22"/>
        </w:rPr>
        <w:t xml:space="preserve"> using the telephone number on the AWGB website contacts </w:t>
      </w:r>
      <w:r w:rsidR="00EE2D3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age.</w:t>
      </w:r>
    </w:p>
    <w:p w:rsidR="003E5A8C" w:rsidRDefault="003E5A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E5A8C" w:rsidRPr="003E5A8C" w:rsidRDefault="003E5A8C" w:rsidP="003E5A8C">
      <w:pPr>
        <w:pStyle w:val="ListParagraph"/>
        <w:ind w:left="0"/>
        <w:rPr>
          <w:rFonts w:asciiTheme="minorHAnsi" w:hAnsiTheme="minorHAnsi"/>
          <w:sz w:val="22"/>
          <w:szCs w:val="22"/>
          <w:u w:val="single"/>
        </w:rPr>
      </w:pPr>
      <w:r w:rsidRPr="003E5A8C">
        <w:rPr>
          <w:rFonts w:asciiTheme="minorHAnsi" w:hAnsiTheme="minorHAnsi"/>
          <w:sz w:val="22"/>
          <w:szCs w:val="22"/>
          <w:u w:val="single"/>
        </w:rPr>
        <w:lastRenderedPageBreak/>
        <w:t xml:space="preserve">Section 1 – </w:t>
      </w:r>
      <w:r w:rsidR="00E675C3">
        <w:rPr>
          <w:rFonts w:asciiTheme="minorHAnsi" w:hAnsiTheme="minorHAnsi"/>
          <w:sz w:val="22"/>
          <w:szCs w:val="22"/>
          <w:u w:val="single"/>
        </w:rPr>
        <w:t>Your</w:t>
      </w:r>
      <w:r w:rsidRPr="003E5A8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675C3">
        <w:rPr>
          <w:rFonts w:asciiTheme="minorHAnsi" w:hAnsiTheme="minorHAnsi"/>
          <w:sz w:val="22"/>
          <w:szCs w:val="22"/>
          <w:u w:val="single"/>
        </w:rPr>
        <w:t xml:space="preserve">contact </w:t>
      </w:r>
      <w:r w:rsidRPr="003E5A8C">
        <w:rPr>
          <w:rFonts w:asciiTheme="minorHAnsi" w:hAnsiTheme="minorHAnsi"/>
          <w:sz w:val="22"/>
          <w:szCs w:val="22"/>
          <w:u w:val="single"/>
        </w:rPr>
        <w:t>details</w:t>
      </w: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4248"/>
        <w:gridCol w:w="3969"/>
      </w:tblGrid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contact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address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postcode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phone number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email address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E931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1D4" w:rsidRPr="00E931D4" w:rsidRDefault="00E931D4" w:rsidP="00E93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1D4">
              <w:rPr>
                <w:rFonts w:asciiTheme="minorHAnsi" w:hAnsiTheme="minorHAnsi"/>
                <w:b/>
                <w:sz w:val="22"/>
                <w:szCs w:val="22"/>
              </w:rPr>
              <w:t>Organisation details (If applicable):</w:t>
            </w: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E931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organisation</w:t>
            </w:r>
          </w:p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 website</w:t>
            </w:r>
          </w:p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E931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type of organisation are you e.g. club, community group, school, college, charity</w:t>
            </w:r>
          </w:p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are a Charity what is your Charity Registration Number?</w:t>
            </w:r>
          </w:p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03D4" w:rsidRDefault="00CC03D4" w:rsidP="000E7EC1">
      <w:pPr>
        <w:rPr>
          <w:b/>
          <w:sz w:val="18"/>
          <w:szCs w:val="18"/>
        </w:rPr>
      </w:pPr>
    </w:p>
    <w:p w:rsidR="00EE2D3E" w:rsidRPr="000E7EC1" w:rsidRDefault="00CC03D4" w:rsidP="000E7EC1">
      <w:pPr>
        <w:rPr>
          <w:rFonts w:asciiTheme="minorHAnsi" w:hAnsiTheme="minorHAnsi"/>
          <w:sz w:val="22"/>
          <w:szCs w:val="22"/>
        </w:rPr>
      </w:pPr>
      <w:r w:rsidRPr="00C02F20">
        <w:rPr>
          <w:b/>
          <w:sz w:val="18"/>
          <w:szCs w:val="18"/>
        </w:rPr>
        <w:t>Data Protection:</w:t>
      </w:r>
      <w:r w:rsidRPr="00C02F20">
        <w:rPr>
          <w:sz w:val="18"/>
          <w:szCs w:val="18"/>
        </w:rPr>
        <w:t xml:space="preserve"> The information you provide on this form will be used for dealing with you</w:t>
      </w:r>
      <w:r>
        <w:rPr>
          <w:sz w:val="18"/>
          <w:szCs w:val="18"/>
        </w:rPr>
        <w:t>r application</w:t>
      </w:r>
      <w:r w:rsidRPr="00C02F20">
        <w:rPr>
          <w:sz w:val="18"/>
          <w:szCs w:val="18"/>
        </w:rPr>
        <w:t>. By signing this form you are giving consent for the AWGB to use your data as described in our privacy policy</w:t>
      </w:r>
      <w:r>
        <w:rPr>
          <w:sz w:val="18"/>
          <w:szCs w:val="18"/>
        </w:rPr>
        <w:t xml:space="preserve"> which</w:t>
      </w:r>
      <w:r w:rsidRPr="00C02F20">
        <w:rPr>
          <w:sz w:val="18"/>
          <w:szCs w:val="18"/>
        </w:rPr>
        <w:t xml:space="preserve"> can be found at www.awgb.co.uk/privacy-policy. Your data will be used and stored in accordance with this policy.</w:t>
      </w:r>
    </w:p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0E7EC1" w:rsidRPr="00E675C3" w:rsidRDefault="00E675C3" w:rsidP="000E7EC1">
      <w:pPr>
        <w:rPr>
          <w:rFonts w:asciiTheme="minorHAnsi" w:hAnsiTheme="minorHAnsi"/>
          <w:sz w:val="22"/>
          <w:szCs w:val="22"/>
          <w:u w:val="single"/>
        </w:rPr>
      </w:pPr>
      <w:r w:rsidRPr="00E675C3">
        <w:rPr>
          <w:rFonts w:asciiTheme="minorHAnsi" w:hAnsiTheme="minorHAnsi"/>
          <w:sz w:val="22"/>
          <w:szCs w:val="22"/>
          <w:u w:val="single"/>
        </w:rPr>
        <w:t>Section 2 – Tell us about your organisation</w:t>
      </w:r>
      <w:r w:rsidR="00720FF7">
        <w:rPr>
          <w:rFonts w:asciiTheme="minorHAnsi" w:hAnsiTheme="minorHAnsi"/>
          <w:sz w:val="22"/>
          <w:szCs w:val="22"/>
          <w:u w:val="single"/>
        </w:rPr>
        <w:t>/yourself</w:t>
      </w:r>
      <w:r w:rsidRPr="00E675C3">
        <w:rPr>
          <w:rFonts w:asciiTheme="minorHAnsi" w:hAnsiTheme="minorHAnsi"/>
          <w:sz w:val="22"/>
          <w:szCs w:val="22"/>
          <w:u w:val="single"/>
        </w:rPr>
        <w:t>?</w:t>
      </w:r>
    </w:p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0E7EC1" w:rsidRDefault="00E675C3" w:rsidP="000E7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</w:t>
      </w:r>
      <w:r w:rsidR="00720FF7">
        <w:rPr>
          <w:rFonts w:asciiTheme="minorHAnsi" w:hAnsiTheme="minorHAnsi"/>
          <w:sz w:val="22"/>
          <w:szCs w:val="22"/>
        </w:rPr>
        <w:t xml:space="preserve">your </w:t>
      </w:r>
      <w:r>
        <w:rPr>
          <w:rFonts w:asciiTheme="minorHAnsi" w:hAnsiTheme="minorHAnsi"/>
          <w:sz w:val="22"/>
          <w:szCs w:val="22"/>
        </w:rPr>
        <w:t>main</w:t>
      </w:r>
      <w:r w:rsidR="00720FF7">
        <w:rPr>
          <w:rFonts w:asciiTheme="minorHAnsi" w:hAnsiTheme="minorHAnsi"/>
          <w:sz w:val="22"/>
          <w:szCs w:val="22"/>
        </w:rPr>
        <w:t xml:space="preserve"> activities</w:t>
      </w:r>
      <w:r>
        <w:rPr>
          <w:rFonts w:asciiTheme="minorHAnsi" w:hAnsiTheme="minorHAnsi"/>
          <w:sz w:val="22"/>
          <w:szCs w:val="22"/>
        </w:rPr>
        <w:t>? (</w:t>
      </w:r>
      <w:r w:rsidR="00ED7AAD">
        <w:rPr>
          <w:rFonts w:asciiTheme="minorHAnsi" w:hAnsiTheme="minorHAnsi"/>
          <w:sz w:val="22"/>
          <w:szCs w:val="22"/>
        </w:rPr>
        <w:t>Maximum</w:t>
      </w:r>
      <w:r>
        <w:rPr>
          <w:rFonts w:asciiTheme="minorHAnsi" w:hAnsiTheme="minorHAnsi"/>
          <w:sz w:val="22"/>
          <w:szCs w:val="22"/>
        </w:rPr>
        <w:t xml:space="preserve">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675C3" w:rsidTr="00E931D4">
        <w:trPr>
          <w:trHeight w:val="2797"/>
        </w:trPr>
        <w:tc>
          <w:tcPr>
            <w:tcW w:w="8296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75C3" w:rsidRPr="000E7EC1" w:rsidRDefault="00E675C3" w:rsidP="000E7EC1">
      <w:pPr>
        <w:rPr>
          <w:rFonts w:asciiTheme="minorHAnsi" w:hAnsiTheme="minorHAnsi"/>
          <w:sz w:val="22"/>
          <w:szCs w:val="22"/>
        </w:rPr>
      </w:pPr>
    </w:p>
    <w:p w:rsidR="000E7EC1" w:rsidRPr="00E675C3" w:rsidRDefault="00E675C3" w:rsidP="000E7EC1">
      <w:pPr>
        <w:rPr>
          <w:rFonts w:asciiTheme="minorHAnsi" w:hAnsiTheme="minorHAnsi"/>
          <w:sz w:val="22"/>
          <w:szCs w:val="22"/>
          <w:u w:val="single"/>
        </w:rPr>
      </w:pPr>
      <w:r w:rsidRPr="00E675C3">
        <w:rPr>
          <w:rFonts w:asciiTheme="minorHAnsi" w:hAnsiTheme="minorHAnsi"/>
          <w:sz w:val="22"/>
          <w:szCs w:val="22"/>
          <w:u w:val="single"/>
        </w:rPr>
        <w:lastRenderedPageBreak/>
        <w:t xml:space="preserve">Section 3 – </w:t>
      </w:r>
      <w:r>
        <w:rPr>
          <w:rFonts w:asciiTheme="minorHAnsi" w:hAnsiTheme="minorHAnsi"/>
          <w:sz w:val="22"/>
          <w:szCs w:val="22"/>
          <w:u w:val="single"/>
        </w:rPr>
        <w:t>Tell us about your project</w:t>
      </w:r>
    </w:p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75C3" w:rsidTr="00E675C3"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name </w:t>
            </w:r>
          </w:p>
        </w:tc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E675C3"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start date</w:t>
            </w:r>
          </w:p>
        </w:tc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E675C3"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end date</w:t>
            </w:r>
          </w:p>
        </w:tc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8A4A0E">
        <w:tc>
          <w:tcPr>
            <w:tcW w:w="8296" w:type="dxa"/>
            <w:gridSpan w:val="2"/>
          </w:tcPr>
          <w:p w:rsidR="00E675C3" w:rsidRDefault="00E675C3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your project aiming to deliver and who will you work with? </w:t>
            </w:r>
            <w:r w:rsidR="00720FF7">
              <w:rPr>
                <w:rFonts w:asciiTheme="minorHAnsi" w:hAnsiTheme="minorHAnsi"/>
                <w:sz w:val="22"/>
                <w:szCs w:val="22"/>
              </w:rPr>
              <w:t>(max 3</w:t>
            </w:r>
            <w:r>
              <w:rPr>
                <w:rFonts w:asciiTheme="minorHAnsi" w:hAnsiTheme="minorHAnsi"/>
                <w:sz w:val="22"/>
                <w:szCs w:val="22"/>
              </w:rPr>
              <w:t>00 words)</w:t>
            </w:r>
            <w:r w:rsidR="003D1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D14A7" w:rsidTr="008A4A0E">
        <w:tc>
          <w:tcPr>
            <w:tcW w:w="8296" w:type="dxa"/>
            <w:gridSpan w:val="2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8A4A0E">
        <w:tc>
          <w:tcPr>
            <w:tcW w:w="8296" w:type="dxa"/>
            <w:gridSpan w:val="2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Tell us how your pr</w:t>
            </w:r>
            <w:r w:rsidR="00720FF7">
              <w:rPr>
                <w:rFonts w:asciiTheme="minorHAnsi" w:hAnsiTheme="minorHAnsi"/>
                <w:sz w:val="22"/>
                <w:szCs w:val="22"/>
              </w:rPr>
              <w:t>oject will benefit others (max 3</w:t>
            </w:r>
            <w:r>
              <w:rPr>
                <w:rFonts w:asciiTheme="minorHAnsi" w:hAnsiTheme="minorHAnsi"/>
                <w:sz w:val="22"/>
                <w:szCs w:val="22"/>
              </w:rPr>
              <w:t>00 words)</w:t>
            </w:r>
          </w:p>
        </w:tc>
      </w:tr>
      <w:tr w:rsidR="003D14A7" w:rsidTr="008A4A0E">
        <w:tc>
          <w:tcPr>
            <w:tcW w:w="8296" w:type="dxa"/>
            <w:gridSpan w:val="2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14A7" w:rsidRDefault="003D1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75C3" w:rsidTr="00E675C3">
        <w:tc>
          <w:tcPr>
            <w:tcW w:w="4148" w:type="dxa"/>
          </w:tcPr>
          <w:p w:rsidR="00E675C3" w:rsidRDefault="003D14A7" w:rsidP="00ED7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much will your project cost – please give </w:t>
            </w:r>
            <w:r w:rsidR="00ED7AA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list</w:t>
            </w:r>
            <w:r w:rsidR="00ED7AAD">
              <w:rPr>
                <w:rFonts w:asciiTheme="minorHAnsi" w:hAnsiTheme="minorHAnsi"/>
                <w:sz w:val="22"/>
                <w:szCs w:val="22"/>
              </w:rPr>
              <w:t xml:space="preserve"> showing main cost items</w:t>
            </w:r>
          </w:p>
        </w:tc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Item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</w:t>
            </w: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14A7" w:rsidRDefault="003D1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D14A7" w:rsidTr="00E675C3">
        <w:tc>
          <w:tcPr>
            <w:tcW w:w="4148" w:type="dxa"/>
          </w:tcPr>
          <w:p w:rsidR="003D14A7" w:rsidRDefault="003D14A7" w:rsidP="00720F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Amount of grant applied </w:t>
            </w:r>
            <w:r w:rsidR="00720FF7">
              <w:rPr>
                <w:rFonts w:asciiTheme="minorHAnsi" w:hAnsiTheme="minorHAnsi"/>
                <w:sz w:val="22"/>
                <w:szCs w:val="22"/>
              </w:rPr>
              <w:t>for: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AAD" w:rsidTr="00E72010">
        <w:tc>
          <w:tcPr>
            <w:tcW w:w="8296" w:type="dxa"/>
            <w:gridSpan w:val="2"/>
          </w:tcPr>
          <w:p w:rsidR="00ED7AAD" w:rsidRDefault="00720FF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Purpose of grant (maximum 10</w:t>
            </w:r>
            <w:r w:rsidR="00ED7AAD">
              <w:rPr>
                <w:rFonts w:asciiTheme="minorHAnsi" w:hAnsiTheme="minorHAnsi"/>
                <w:sz w:val="22"/>
                <w:szCs w:val="22"/>
              </w:rPr>
              <w:t>0 words)</w:t>
            </w:r>
          </w:p>
        </w:tc>
      </w:tr>
      <w:tr w:rsidR="00ED7AAD" w:rsidTr="006F02E3">
        <w:tc>
          <w:tcPr>
            <w:tcW w:w="8296" w:type="dxa"/>
            <w:gridSpan w:val="2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14A7" w:rsidRDefault="003D14A7">
      <w:pPr>
        <w:rPr>
          <w:rFonts w:asciiTheme="minorHAnsi" w:hAnsiTheme="minorHAnsi"/>
          <w:sz w:val="22"/>
        </w:rPr>
      </w:pPr>
    </w:p>
    <w:p w:rsidR="003D14A7" w:rsidRDefault="003D14A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3D14A7" w:rsidRPr="00ED7AAD" w:rsidRDefault="00ED7AAD">
      <w:pPr>
        <w:rPr>
          <w:rFonts w:asciiTheme="minorHAnsi" w:hAnsiTheme="minorHAnsi"/>
          <w:sz w:val="22"/>
          <w:u w:val="single"/>
        </w:rPr>
      </w:pPr>
      <w:r w:rsidRPr="00ED7AAD">
        <w:rPr>
          <w:rFonts w:asciiTheme="minorHAnsi" w:hAnsiTheme="minorHAnsi"/>
          <w:sz w:val="22"/>
          <w:u w:val="single"/>
        </w:rPr>
        <w:lastRenderedPageBreak/>
        <w:t xml:space="preserve">Section 4 - </w:t>
      </w:r>
      <w:r>
        <w:rPr>
          <w:rFonts w:asciiTheme="minorHAnsi" w:hAnsiTheme="minorHAnsi"/>
          <w:sz w:val="22"/>
          <w:u w:val="single"/>
        </w:rPr>
        <w:t>Payment Details</w:t>
      </w:r>
    </w:p>
    <w:p w:rsidR="003D14A7" w:rsidRDefault="003D14A7">
      <w:pPr>
        <w:rPr>
          <w:rFonts w:asciiTheme="minorHAnsi" w:hAnsiTheme="minorHAnsi"/>
          <w:sz w:val="22"/>
        </w:rPr>
      </w:pPr>
    </w:p>
    <w:p w:rsidR="003D14A7" w:rsidRDefault="003D14A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prefer to pay by bank transfer – please supply details below.  Alternatively, state name cheque to be made out to and address to which it should be sent.</w:t>
      </w:r>
    </w:p>
    <w:p w:rsidR="00ED7AAD" w:rsidRDefault="00ED7AAD">
      <w:pPr>
        <w:rPr>
          <w:rFonts w:asciiTheme="minorHAnsi" w:hAnsiTheme="minorHAnsi"/>
          <w:sz w:val="22"/>
        </w:rPr>
      </w:pPr>
    </w:p>
    <w:p w:rsidR="003D14A7" w:rsidRPr="003D14A7" w:rsidRDefault="00ED7AA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Bank Transfer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D14A7" w:rsidTr="00E675C3">
        <w:tc>
          <w:tcPr>
            <w:tcW w:w="4148" w:type="dxa"/>
          </w:tcPr>
          <w:p w:rsidR="003D14A7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 Name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Sort Code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AAD" w:rsidTr="00E675C3"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 Number:</w:t>
            </w:r>
          </w:p>
        </w:tc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Default="00ED7AAD">
      <w:r>
        <w:rPr>
          <w:rFonts w:asciiTheme="minorHAnsi" w:hAnsiTheme="minorHAnsi"/>
          <w:sz w:val="22"/>
          <w:szCs w:val="22"/>
        </w:rPr>
        <w:t>Cheques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D7AAD" w:rsidTr="00E675C3"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Payee name:</w:t>
            </w:r>
          </w:p>
        </w:tc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AAD" w:rsidTr="00E675C3">
        <w:tc>
          <w:tcPr>
            <w:tcW w:w="4148" w:type="dxa"/>
          </w:tcPr>
          <w:p w:rsidR="00ED7AAD" w:rsidRDefault="00ED7AAD" w:rsidP="00ED7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 to which cheque should be sent:</w:t>
            </w:r>
          </w:p>
        </w:tc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7AAD" w:rsidRPr="00ED7AAD" w:rsidRDefault="00ED7AAD">
      <w:pPr>
        <w:rPr>
          <w:rFonts w:asciiTheme="minorHAnsi" w:hAnsiTheme="minorHAnsi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  <w:r w:rsidRPr="00ED7AAD">
        <w:rPr>
          <w:rFonts w:asciiTheme="minorHAnsi" w:hAnsiTheme="minorHAnsi"/>
          <w:sz w:val="22"/>
          <w:szCs w:val="22"/>
        </w:rPr>
        <w:t>Signature of applicant:</w:t>
      </w: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  <w:r w:rsidRPr="00ED7AAD">
        <w:rPr>
          <w:rFonts w:asciiTheme="minorHAnsi" w:hAnsiTheme="minorHAnsi"/>
          <w:sz w:val="22"/>
          <w:szCs w:val="22"/>
        </w:rPr>
        <w:t>Date:</w:t>
      </w: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Default="00ED7AAD" w:rsidP="00ED7AAD">
      <w:pPr>
        <w:pBdr>
          <w:bottom w:val="single" w:sz="4" w:space="1" w:color="auto"/>
        </w:pBdr>
        <w:rPr>
          <w:rFonts w:asciiTheme="minorHAnsi" w:hAnsiTheme="minorHAnsi"/>
        </w:rPr>
      </w:pPr>
    </w:p>
    <w:p w:rsidR="00ED7AAD" w:rsidRPr="00ED7AAD" w:rsidRDefault="00ED7AAD">
      <w:pPr>
        <w:rPr>
          <w:rFonts w:asciiTheme="minorHAnsi" w:hAnsiTheme="minorHAnsi"/>
          <w:b/>
          <w:sz w:val="22"/>
          <w:u w:val="single"/>
        </w:rPr>
      </w:pPr>
      <w:r w:rsidRPr="00ED7AAD">
        <w:rPr>
          <w:rFonts w:asciiTheme="minorHAnsi" w:hAnsiTheme="minorHAnsi"/>
          <w:b/>
          <w:sz w:val="22"/>
          <w:u w:val="single"/>
        </w:rPr>
        <w:t>AWGB use only:</w:t>
      </w:r>
    </w:p>
    <w:p w:rsidR="00ED7AAD" w:rsidRDefault="00ED7AAD"/>
    <w:p w:rsidR="00ED7AAD" w:rsidRDefault="00ED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3D14A7" w:rsidTr="00ED7AAD">
        <w:tc>
          <w:tcPr>
            <w:tcW w:w="3397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Evaluation Score</w:t>
            </w: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D7AAD">
        <w:tc>
          <w:tcPr>
            <w:tcW w:w="3397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Yes/No</w:t>
            </w:r>
            <w:r w:rsidR="00ED7AAD">
              <w:rPr>
                <w:rFonts w:asciiTheme="minorHAnsi" w:hAnsiTheme="minorHAnsi"/>
                <w:sz w:val="22"/>
                <w:szCs w:val="22"/>
              </w:rPr>
              <w:t xml:space="preserve"> &amp; Date</w:t>
            </w: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D7AAD">
        <w:tc>
          <w:tcPr>
            <w:tcW w:w="3397" w:type="dxa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applicant informed</w:t>
            </w: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D7AAD">
        <w:tc>
          <w:tcPr>
            <w:tcW w:w="3397" w:type="dxa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monies paid (if appropriate)</w:t>
            </w: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ED7AAD" w:rsidRDefault="00ED7AAD" w:rsidP="000E7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 by AWGB Treasurer on behalf of Trustees:</w:t>
      </w:r>
    </w:p>
    <w:p w:rsidR="00ED7AAD" w:rsidRDefault="00ED7AAD" w:rsidP="000E7EC1">
      <w:pPr>
        <w:rPr>
          <w:rFonts w:asciiTheme="minorHAnsi" w:hAnsiTheme="minorHAnsi"/>
          <w:sz w:val="22"/>
          <w:szCs w:val="22"/>
        </w:rPr>
      </w:pPr>
    </w:p>
    <w:p w:rsidR="00ED7AAD" w:rsidRPr="000E7EC1" w:rsidRDefault="00ED7AAD" w:rsidP="000E7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</w:p>
    <w:sectPr w:rsidR="00ED7AAD" w:rsidRPr="000E7EC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44" w:rsidRDefault="004B7F44">
      <w:r>
        <w:separator/>
      </w:r>
    </w:p>
  </w:endnote>
  <w:endnote w:type="continuationSeparator" w:id="0">
    <w:p w:rsidR="004B7F44" w:rsidRDefault="004B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BC" w:rsidRPr="002226DE" w:rsidRDefault="00C912BC" w:rsidP="00BF4E13">
    <w:pPr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>Company Registered Number: 8135399</w:t>
    </w:r>
  </w:p>
  <w:p w:rsidR="00C912BC" w:rsidRPr="002226DE" w:rsidRDefault="00C912BC" w:rsidP="00BF4E13">
    <w:pPr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 xml:space="preserve">Registered Office: 36 Crown Rise, </w:t>
    </w:r>
    <w:smartTag w:uri="urn:schemas-microsoft-com:office:smarttags" w:element="place">
      <w:smartTag w:uri="urn:schemas-microsoft-com:office:smarttags" w:element="City">
        <w:r w:rsidRPr="002226DE">
          <w:rPr>
            <w:rFonts w:ascii="Calibri" w:hAnsi="Calibri"/>
            <w:sz w:val="20"/>
            <w:szCs w:val="20"/>
          </w:rPr>
          <w:t>Watford</w:t>
        </w:r>
      </w:smartTag>
      <w:r w:rsidRPr="002226DE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PostalCode">
        <w:r w:rsidRPr="002226DE">
          <w:rPr>
            <w:rFonts w:ascii="Calibri" w:hAnsi="Calibri"/>
            <w:sz w:val="20"/>
            <w:szCs w:val="20"/>
          </w:rPr>
          <w:t>WD25 0NE</w:t>
        </w:r>
      </w:smartTag>
    </w:smartTag>
  </w:p>
  <w:p w:rsidR="00C912BC" w:rsidRPr="002226DE" w:rsidRDefault="00C912BC" w:rsidP="00BF4E13">
    <w:pPr>
      <w:pStyle w:val="Footer"/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>Registered Charity 1150255</w:t>
    </w:r>
  </w:p>
  <w:p w:rsidR="00C912BC" w:rsidRPr="002226DE" w:rsidRDefault="00C912BC" w:rsidP="00BF4E13">
    <w:pPr>
      <w:pStyle w:val="Footer"/>
      <w:jc w:val="center"/>
      <w:rPr>
        <w:rFonts w:ascii="Calibri" w:hAnsi="Calibri"/>
        <w:sz w:val="22"/>
        <w:szCs w:val="22"/>
      </w:rPr>
    </w:pPr>
    <w:r w:rsidRPr="002226DE">
      <w:rPr>
        <w:rFonts w:ascii="Calibri" w:hAnsi="Calibri"/>
        <w:sz w:val="22"/>
        <w:szCs w:val="22"/>
      </w:rPr>
      <w:t>www.awgb.co.uk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44" w:rsidRDefault="004B7F44">
      <w:r>
        <w:separator/>
      </w:r>
    </w:p>
  </w:footnote>
  <w:footnote w:type="continuationSeparator" w:id="0">
    <w:p w:rsidR="004B7F44" w:rsidRDefault="004B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6"/>
      <w:gridCol w:w="3440"/>
    </w:tblGrid>
    <w:tr w:rsidR="00C912BC">
      <w:tc>
        <w:tcPr>
          <w:tcW w:w="4261" w:type="dxa"/>
        </w:tcPr>
        <w:p w:rsidR="00C912BC" w:rsidRDefault="000E7EC1" w:rsidP="00C912BC">
          <w:pPr>
            <w:pStyle w:val="Header"/>
          </w:pPr>
          <w:r w:rsidRPr="008D60D8">
            <w:rPr>
              <w:noProof/>
            </w:rPr>
            <w:drawing>
              <wp:inline distT="0" distB="0" distL="0" distR="0">
                <wp:extent cx="2943225" cy="885825"/>
                <wp:effectExtent l="0" t="0" r="9525" b="9525"/>
                <wp:docPr id="1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8D5D32" w:rsidRPr="001B5480" w:rsidRDefault="008D5D32" w:rsidP="008D5D32">
          <w:pPr>
            <w:jc w:val="right"/>
            <w:rPr>
              <w:rFonts w:asciiTheme="minorHAnsi" w:hAnsiTheme="minorHAnsi" w:cstheme="minorHAnsi"/>
            </w:rPr>
          </w:pPr>
          <w:r w:rsidRPr="001B5480">
            <w:rPr>
              <w:rFonts w:asciiTheme="minorHAnsi" w:hAnsiTheme="minorHAnsi" w:cstheme="minorHAnsi"/>
              <w:b/>
              <w:color w:val="003300"/>
              <w:sz w:val="20"/>
            </w:rPr>
            <w:t>Grant Applications Form</w:t>
          </w:r>
        </w:p>
        <w:p w:rsidR="00654E8E" w:rsidRPr="001B5480" w:rsidRDefault="000E31B4" w:rsidP="000E7EC1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Version 1.4</w:t>
          </w:r>
        </w:p>
        <w:p w:rsidR="001B5480" w:rsidRPr="001B5480" w:rsidRDefault="001B5480" w:rsidP="000E7EC1">
          <w:pPr>
            <w:jc w:val="right"/>
            <w:rPr>
              <w:rFonts w:asciiTheme="minorHAnsi" w:hAnsiTheme="minorHAnsi" w:cstheme="minorHAnsi"/>
            </w:rPr>
          </w:pPr>
        </w:p>
      </w:tc>
    </w:tr>
  </w:tbl>
  <w:p w:rsidR="00C912BC" w:rsidRPr="00C912BC" w:rsidRDefault="00C912BC" w:rsidP="00C91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0AB2"/>
    <w:multiLevelType w:val="hybridMultilevel"/>
    <w:tmpl w:val="017E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2"/>
    <w:rsid w:val="000223C0"/>
    <w:rsid w:val="0003114D"/>
    <w:rsid w:val="000764F3"/>
    <w:rsid w:val="00094E79"/>
    <w:rsid w:val="000C2EA7"/>
    <w:rsid w:val="000E27A4"/>
    <w:rsid w:val="000E31B4"/>
    <w:rsid w:val="000E7EC1"/>
    <w:rsid w:val="000F7052"/>
    <w:rsid w:val="00101D45"/>
    <w:rsid w:val="00106713"/>
    <w:rsid w:val="00124CC8"/>
    <w:rsid w:val="001664D7"/>
    <w:rsid w:val="001B5480"/>
    <w:rsid w:val="001F5CA4"/>
    <w:rsid w:val="002226DE"/>
    <w:rsid w:val="00231724"/>
    <w:rsid w:val="002D6AAF"/>
    <w:rsid w:val="00365BB7"/>
    <w:rsid w:val="003D14A7"/>
    <w:rsid w:val="003E5A8C"/>
    <w:rsid w:val="004B7F44"/>
    <w:rsid w:val="00654E8E"/>
    <w:rsid w:val="00662C72"/>
    <w:rsid w:val="006933D2"/>
    <w:rsid w:val="007164D2"/>
    <w:rsid w:val="00720FF7"/>
    <w:rsid w:val="00884311"/>
    <w:rsid w:val="008D5D32"/>
    <w:rsid w:val="00916956"/>
    <w:rsid w:val="009B4292"/>
    <w:rsid w:val="00A56320"/>
    <w:rsid w:val="00AB522D"/>
    <w:rsid w:val="00AC2013"/>
    <w:rsid w:val="00B264DF"/>
    <w:rsid w:val="00B3208D"/>
    <w:rsid w:val="00BF4E13"/>
    <w:rsid w:val="00C912BC"/>
    <w:rsid w:val="00CC03D4"/>
    <w:rsid w:val="00D54DC8"/>
    <w:rsid w:val="00D63930"/>
    <w:rsid w:val="00DD6CB1"/>
    <w:rsid w:val="00E03281"/>
    <w:rsid w:val="00E675C3"/>
    <w:rsid w:val="00E931D4"/>
    <w:rsid w:val="00ED7AAD"/>
    <w:rsid w:val="00EE2D3E"/>
    <w:rsid w:val="00EF2FD6"/>
    <w:rsid w:val="00F27E1A"/>
    <w:rsid w:val="00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ABB165"/>
  <w15:docId w15:val="{44DC661F-7C7C-4376-A8D0-3C3ECA2C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wg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AWGB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4E6D-FDF6-45D4-B629-874141CD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AWGB Notepaper</Template>
  <TotalTime>2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Atkinson</dc:creator>
  <cp:lastModifiedBy>Derek Puplett</cp:lastModifiedBy>
  <cp:revision>3</cp:revision>
  <dcterms:created xsi:type="dcterms:W3CDTF">2020-07-27T12:57:00Z</dcterms:created>
  <dcterms:modified xsi:type="dcterms:W3CDTF">2020-07-27T12:57:00Z</dcterms:modified>
</cp:coreProperties>
</file>