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8D" w:rsidRPr="004E7F78" w:rsidRDefault="005F6B8D" w:rsidP="004E7F78">
      <w:pPr>
        <w:rPr>
          <w:rFonts w:ascii="Arial" w:hAnsi="Arial" w:cs="Arial"/>
          <w:sz w:val="22"/>
          <w:szCs w:val="22"/>
        </w:rPr>
      </w:pPr>
    </w:p>
    <w:p w:rsidR="004E7F78" w:rsidRPr="009C3C5E" w:rsidRDefault="004E7F78" w:rsidP="004E7F78">
      <w:pPr>
        <w:jc w:val="both"/>
        <w:rPr>
          <w:rFonts w:ascii="Arial" w:hAnsi="Arial" w:cs="Arial"/>
        </w:rPr>
      </w:pPr>
      <w:bookmarkStart w:id="0" w:name="_Toc174952332"/>
      <w:bookmarkStart w:id="1" w:name="_Toc228112119"/>
      <w:bookmarkStart w:id="2" w:name="_Toc228112204"/>
      <w:r w:rsidRPr="009C3C5E">
        <w:rPr>
          <w:rFonts w:ascii="Arial" w:hAnsi="Arial" w:cs="Arial"/>
        </w:rPr>
        <w:t>Please complete the following form if you wish to be included in the lists of Members who accept Commissions, and/or give Tuition and Demonstrations.</w:t>
      </w:r>
      <w:bookmarkEnd w:id="2"/>
    </w:p>
    <w:p w:rsidR="004E7F78" w:rsidRPr="009C3C5E" w:rsidRDefault="004E7F78" w:rsidP="004E7F78">
      <w:pPr>
        <w:jc w:val="both"/>
        <w:rPr>
          <w:rFonts w:ascii="Arial" w:hAnsi="Arial" w:cs="Arial"/>
        </w:rPr>
      </w:pPr>
    </w:p>
    <w:p w:rsidR="009C3C5E" w:rsidRDefault="004E7F78" w:rsidP="004E7F78">
      <w:pPr>
        <w:jc w:val="both"/>
        <w:rPr>
          <w:rFonts w:ascii="Arial" w:hAnsi="Arial" w:cs="Arial"/>
        </w:rPr>
      </w:pPr>
      <w:bookmarkStart w:id="3" w:name="_Toc228112205"/>
      <w:r w:rsidRPr="009C3C5E">
        <w:rPr>
          <w:rFonts w:ascii="Arial" w:hAnsi="Arial" w:cs="Arial"/>
          <w:b/>
        </w:rPr>
        <w:t>Data protection:</w:t>
      </w:r>
      <w:r w:rsidRPr="009C3C5E">
        <w:rPr>
          <w:rFonts w:ascii="Arial" w:hAnsi="Arial" w:cs="Arial"/>
        </w:rPr>
        <w:t xml:space="preserve"> This form </w:t>
      </w:r>
      <w:r w:rsidR="009C3C5E">
        <w:rPr>
          <w:rFonts w:ascii="Arial" w:hAnsi="Arial" w:cs="Arial"/>
        </w:rPr>
        <w:t xml:space="preserve">must be completed </w:t>
      </w:r>
      <w:r w:rsidRPr="009C3C5E">
        <w:rPr>
          <w:rFonts w:ascii="Arial" w:hAnsi="Arial" w:cs="Arial"/>
        </w:rPr>
        <w:t>before your details can be published on the web site. Your details will be kept on record all the time that you remain a member or until you tell us to change or delete them.</w:t>
      </w:r>
      <w:bookmarkEnd w:id="3"/>
      <w:r w:rsidRPr="009C3C5E">
        <w:rPr>
          <w:rFonts w:ascii="Arial" w:hAnsi="Arial" w:cs="Arial"/>
        </w:rPr>
        <w:t xml:space="preserve"> </w:t>
      </w:r>
      <w:bookmarkStart w:id="4" w:name="_GoBack"/>
      <w:bookmarkEnd w:id="4"/>
    </w:p>
    <w:p w:rsidR="004E7F78" w:rsidRPr="009C3C5E" w:rsidRDefault="009C3C5E" w:rsidP="004E7F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Signing (including electronically) of this form confirms that </w:t>
      </w:r>
      <w:r w:rsidR="004E7F78" w:rsidRPr="009C3C5E">
        <w:rPr>
          <w:rFonts w:ascii="Arial" w:hAnsi="Arial" w:cs="Arial"/>
        </w:rPr>
        <w:t>you agree.</w:t>
      </w:r>
    </w:p>
    <w:p w:rsidR="004E7F78" w:rsidRPr="009C3C5E" w:rsidRDefault="004E7F78" w:rsidP="004E7F78">
      <w:pPr>
        <w:jc w:val="both"/>
        <w:rPr>
          <w:rFonts w:ascii="Arial" w:hAnsi="Arial" w:cs="Arial"/>
        </w:rPr>
      </w:pPr>
      <w:r w:rsidRPr="009C3C5E">
        <w:rPr>
          <w:rFonts w:ascii="Arial" w:hAnsi="Arial" w:cs="Arial"/>
        </w:rPr>
        <w:t xml:space="preserve"> </w:t>
      </w:r>
    </w:p>
    <w:p w:rsidR="009C3C5E" w:rsidRPr="009C3C5E" w:rsidRDefault="009C3C5E" w:rsidP="004E7F78">
      <w:pPr>
        <w:jc w:val="both"/>
        <w:rPr>
          <w:rFonts w:ascii="Arial" w:hAnsi="Arial" w:cs="Arial"/>
        </w:rPr>
      </w:pPr>
    </w:p>
    <w:p w:rsidR="004E7F78" w:rsidRPr="009C3C5E" w:rsidRDefault="004E7F78" w:rsidP="004E7F78">
      <w:pPr>
        <w:rPr>
          <w:rFonts w:ascii="Arial" w:hAnsi="Arial" w:cs="Arial"/>
        </w:rPr>
      </w:pPr>
      <w:bookmarkStart w:id="5" w:name="_Toc228112207"/>
      <w:r w:rsidRPr="009C3C5E">
        <w:rPr>
          <w:rFonts w:ascii="Arial" w:hAnsi="Arial" w:cs="Arial"/>
          <w:b/>
        </w:rPr>
        <w:t xml:space="preserve">Personal Details - </w:t>
      </w:r>
      <w:r w:rsidRPr="009C3C5E">
        <w:rPr>
          <w:rFonts w:ascii="Arial" w:hAnsi="Arial" w:cs="Arial"/>
        </w:rPr>
        <w:t xml:space="preserve">Please </w:t>
      </w:r>
      <w:bookmarkEnd w:id="5"/>
      <w:r w:rsidR="00D12BF0">
        <w:rPr>
          <w:rFonts w:ascii="Arial" w:hAnsi="Arial" w:cs="Arial"/>
        </w:rPr>
        <w:t xml:space="preserve">complete this section for all </w:t>
      </w:r>
      <w:r w:rsidR="00AC3F87">
        <w:rPr>
          <w:rFonts w:ascii="Arial" w:hAnsi="Arial" w:cs="Arial"/>
        </w:rPr>
        <w:t>options</w:t>
      </w:r>
      <w:r w:rsidRPr="009C3C5E">
        <w:rPr>
          <w:rFonts w:ascii="Arial" w:hAnsi="Arial" w:cs="Arial"/>
        </w:rPr>
        <w:t>:</w:t>
      </w:r>
    </w:p>
    <w:p w:rsidR="009C3C5E" w:rsidRPr="009C3C5E" w:rsidRDefault="009C3C5E" w:rsidP="004E7F7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First Name &amp; Surname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Address: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County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Postcode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Telephone N</w:t>
            </w:r>
            <w:r w:rsidRPr="009C3C5E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9C3C5E">
              <w:rPr>
                <w:rFonts w:ascii="Arial" w:hAnsi="Arial" w:cs="Arial"/>
              </w:rPr>
              <w:t>.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Email address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Website address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1592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AWGB membership N</w:t>
            </w:r>
            <w:r w:rsidRPr="009C3C5E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9C3C5E">
              <w:rPr>
                <w:rFonts w:ascii="Arial" w:hAnsi="Arial" w:cs="Arial"/>
              </w:rPr>
              <w:t>.:</w:t>
            </w:r>
          </w:p>
        </w:tc>
        <w:tc>
          <w:tcPr>
            <w:tcW w:w="340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</w:tbl>
    <w:p w:rsidR="009C3C5E" w:rsidRPr="009C3C5E" w:rsidRDefault="009C3C5E" w:rsidP="009C3C5E">
      <w:bookmarkStart w:id="6" w:name="_Toc228112219"/>
    </w:p>
    <w:p w:rsidR="00AC3F87" w:rsidRDefault="004E7F78" w:rsidP="004E7F78">
      <w:pPr>
        <w:rPr>
          <w:rFonts w:ascii="Arial" w:hAnsi="Arial" w:cs="Arial"/>
        </w:rPr>
      </w:pPr>
      <w:bookmarkStart w:id="7" w:name="_Toc228112228"/>
      <w:bookmarkEnd w:id="6"/>
      <w:r w:rsidRPr="009C3C5E">
        <w:rPr>
          <w:rFonts w:ascii="Arial" w:hAnsi="Arial" w:cs="Arial"/>
          <w:b/>
        </w:rPr>
        <w:t>TUITION</w:t>
      </w:r>
      <w:bookmarkEnd w:id="7"/>
      <w:r w:rsidRPr="009C3C5E">
        <w:rPr>
          <w:rFonts w:ascii="Arial" w:hAnsi="Arial" w:cs="Arial"/>
          <w:b/>
        </w:rPr>
        <w:t xml:space="preserve"> - </w:t>
      </w:r>
      <w:r w:rsidRPr="009C3C5E">
        <w:rPr>
          <w:rFonts w:ascii="Arial" w:hAnsi="Arial" w:cs="Arial"/>
        </w:rPr>
        <w:t xml:space="preserve">Please complete this section if you </w:t>
      </w:r>
      <w:r w:rsidR="00AC3F87">
        <w:rPr>
          <w:rFonts w:ascii="Arial" w:hAnsi="Arial" w:cs="Arial"/>
        </w:rPr>
        <w:t>provide tuition.</w:t>
      </w:r>
    </w:p>
    <w:p w:rsidR="004E7F78" w:rsidRPr="00AC3F87" w:rsidRDefault="004E7F78" w:rsidP="004E7F78">
      <w:pPr>
        <w:rPr>
          <w:rFonts w:ascii="Arial" w:hAnsi="Arial" w:cs="Arial"/>
          <w:i/>
        </w:rPr>
      </w:pPr>
      <w:r w:rsidRPr="00AC3F87">
        <w:rPr>
          <w:rFonts w:ascii="Arial" w:hAnsi="Arial" w:cs="Arial"/>
          <w:i/>
        </w:rPr>
        <w:t>(NB we can only publish this information if you have up to date Public Liability Insurance).</w:t>
      </w:r>
    </w:p>
    <w:p w:rsidR="004E7F78" w:rsidRPr="009C3C5E" w:rsidRDefault="004E7F78" w:rsidP="004E7F7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8"/>
        <w:gridCol w:w="4784"/>
      </w:tblGrid>
      <w:tr w:rsidR="004E7F78" w:rsidRPr="009C3C5E" w:rsidTr="004E7F78">
        <w:tc>
          <w:tcPr>
            <w:tcW w:w="2412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8" w:name="_Toc228112229"/>
            <w:r w:rsidRPr="009C3C5E">
              <w:rPr>
                <w:rFonts w:ascii="Arial" w:hAnsi="Arial" w:cs="Arial"/>
              </w:rPr>
              <w:t>What type of course do you offer:</w:t>
            </w:r>
          </w:p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Basic, Intermediate, Advanced </w:t>
            </w:r>
          </w:p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or Other (please specify)</w:t>
            </w:r>
            <w:r w:rsidRPr="009C3C5E">
              <w:rPr>
                <w:rFonts w:ascii="Arial" w:hAnsi="Arial" w:cs="Arial"/>
              </w:rPr>
              <w:tab/>
            </w:r>
          </w:p>
        </w:tc>
        <w:tc>
          <w:tcPr>
            <w:tcW w:w="258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2412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9" w:name="_Toc228112233"/>
            <w:r w:rsidRPr="009C3C5E">
              <w:rPr>
                <w:rFonts w:ascii="Arial" w:hAnsi="Arial" w:cs="Arial"/>
              </w:rPr>
              <w:t>What is the typical cost per day?</w:t>
            </w:r>
            <w:bookmarkEnd w:id="9"/>
            <w:r w:rsidRPr="009C3C5E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58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£    </w:t>
            </w: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2412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10" w:name="_Toc228112234"/>
            <w:r w:rsidRPr="009C3C5E">
              <w:rPr>
                <w:rFonts w:ascii="Arial" w:hAnsi="Arial" w:cs="Arial"/>
              </w:rPr>
              <w:t>How many lathes do you have for these courses?</w:t>
            </w:r>
            <w:bookmarkEnd w:id="10"/>
          </w:p>
        </w:tc>
        <w:tc>
          <w:tcPr>
            <w:tcW w:w="258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2412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11" w:name="_Toc228112235"/>
            <w:r w:rsidRPr="009C3C5E">
              <w:rPr>
                <w:rFonts w:ascii="Arial" w:hAnsi="Arial" w:cs="Arial"/>
              </w:rPr>
              <w:t>What is the maximum number of students you can take at one time?</w:t>
            </w:r>
            <w:bookmarkEnd w:id="11"/>
          </w:p>
        </w:tc>
        <w:tc>
          <w:tcPr>
            <w:tcW w:w="258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4E7F78">
        <w:tc>
          <w:tcPr>
            <w:tcW w:w="2412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How much Public Liability cover do you hold?</w:t>
            </w:r>
          </w:p>
        </w:tc>
        <w:tc>
          <w:tcPr>
            <w:tcW w:w="2588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£      </w:t>
            </w:r>
            <w:r w:rsidRPr="009C3C5E">
              <w:rPr>
                <w:rFonts w:ascii="Arial" w:hAnsi="Arial" w:cs="Arial"/>
              </w:rPr>
              <w:t>M</w:t>
            </w:r>
            <w:r w:rsidRPr="009C3C5E">
              <w:rPr>
                <w:rFonts w:ascii="Arial" w:hAnsi="Arial" w:cs="Arial"/>
              </w:rPr>
              <w:t>illion</w:t>
            </w:r>
          </w:p>
        </w:tc>
      </w:tr>
    </w:tbl>
    <w:p w:rsidR="004E7F78" w:rsidRPr="009C3C5E" w:rsidRDefault="004E7F78" w:rsidP="004E7F78">
      <w:pPr>
        <w:rPr>
          <w:rFonts w:ascii="Arial" w:hAnsi="Arial" w:cs="Arial"/>
          <w:b/>
        </w:rPr>
      </w:pPr>
      <w:bookmarkStart w:id="12" w:name="_Toc228112244"/>
    </w:p>
    <w:p w:rsidR="004E7F78" w:rsidRDefault="004E7F78" w:rsidP="004E7F78">
      <w:pPr>
        <w:rPr>
          <w:rFonts w:ascii="Arial" w:hAnsi="Arial" w:cs="Arial"/>
          <w:b/>
        </w:rPr>
      </w:pPr>
    </w:p>
    <w:p w:rsidR="00AC3F87" w:rsidRDefault="00AC3F87" w:rsidP="004E7F78">
      <w:pPr>
        <w:rPr>
          <w:rFonts w:ascii="Arial" w:hAnsi="Arial" w:cs="Arial"/>
          <w:b/>
        </w:rPr>
      </w:pPr>
    </w:p>
    <w:p w:rsidR="009C3C5E" w:rsidRDefault="009C3C5E" w:rsidP="004E7F78">
      <w:pPr>
        <w:rPr>
          <w:rFonts w:ascii="Arial" w:hAnsi="Arial" w:cs="Arial"/>
          <w:b/>
        </w:rPr>
      </w:pPr>
    </w:p>
    <w:p w:rsidR="009C3C5E" w:rsidRPr="009C3C5E" w:rsidRDefault="009C3C5E" w:rsidP="004E7F78">
      <w:pPr>
        <w:rPr>
          <w:rFonts w:ascii="Arial" w:hAnsi="Arial" w:cs="Arial"/>
          <w:b/>
        </w:rPr>
      </w:pPr>
    </w:p>
    <w:p w:rsidR="00AC3F87" w:rsidRDefault="004E7F78" w:rsidP="004E7F78">
      <w:pPr>
        <w:rPr>
          <w:rFonts w:ascii="Arial" w:hAnsi="Arial" w:cs="Arial"/>
        </w:rPr>
      </w:pPr>
      <w:r w:rsidRPr="009C3C5E">
        <w:rPr>
          <w:rFonts w:ascii="Arial" w:hAnsi="Arial" w:cs="Arial"/>
          <w:b/>
        </w:rPr>
        <w:lastRenderedPageBreak/>
        <w:t>DEMONSTRATIONS</w:t>
      </w:r>
      <w:bookmarkEnd w:id="12"/>
      <w:r w:rsidRPr="009C3C5E">
        <w:rPr>
          <w:rFonts w:ascii="Arial" w:hAnsi="Arial" w:cs="Arial"/>
          <w:b/>
        </w:rPr>
        <w:t xml:space="preserve"> - </w:t>
      </w:r>
      <w:r w:rsidR="00AC3F87" w:rsidRPr="009C3C5E">
        <w:rPr>
          <w:rFonts w:ascii="Arial" w:hAnsi="Arial" w:cs="Arial"/>
        </w:rPr>
        <w:t>P</w:t>
      </w:r>
      <w:r w:rsidRPr="009C3C5E">
        <w:rPr>
          <w:rFonts w:ascii="Arial" w:hAnsi="Arial" w:cs="Arial"/>
        </w:rPr>
        <w:t>lease complete this sect</w:t>
      </w:r>
      <w:r w:rsidR="00AC3F87">
        <w:rPr>
          <w:rFonts w:ascii="Arial" w:hAnsi="Arial" w:cs="Arial"/>
        </w:rPr>
        <w:t>ion if you give demonstrations.</w:t>
      </w:r>
    </w:p>
    <w:p w:rsidR="004E7F78" w:rsidRPr="00AC3F87" w:rsidRDefault="004E7F78" w:rsidP="004E7F78">
      <w:pPr>
        <w:rPr>
          <w:rFonts w:ascii="Arial" w:hAnsi="Arial" w:cs="Arial"/>
          <w:i/>
        </w:rPr>
      </w:pPr>
      <w:r w:rsidRPr="00AC3F87">
        <w:rPr>
          <w:rFonts w:ascii="Arial" w:hAnsi="Arial" w:cs="Arial"/>
          <w:i/>
        </w:rPr>
        <w:t>(NB we can only publish this information if you have up to date Public Liability Insurance).</w:t>
      </w:r>
    </w:p>
    <w:p w:rsidR="004E7F78" w:rsidRPr="009C3C5E" w:rsidRDefault="004E7F78" w:rsidP="004E7F7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4E7F78" w:rsidRPr="009C3C5E" w:rsidTr="009C3C5E">
        <w:tc>
          <w:tcPr>
            <w:tcW w:w="2436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13" w:name="_Toc228112245"/>
            <w:bookmarkEnd w:id="8"/>
            <w:r w:rsidRPr="009C3C5E">
              <w:rPr>
                <w:rFonts w:ascii="Arial" w:hAnsi="Arial" w:cs="Arial"/>
              </w:rPr>
              <w:t>What type of demonstrations that you give?</w:t>
            </w:r>
            <w:bookmarkEnd w:id="13"/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</w:tbl>
    <w:p w:rsidR="004E7F78" w:rsidRPr="009C3C5E" w:rsidRDefault="004E7F78" w:rsidP="004E7F7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bookmarkStart w:id="14" w:name="_Toc228112247"/>
            <w:r w:rsidRPr="009C3C5E">
              <w:rPr>
                <w:rFonts w:ascii="Arial" w:hAnsi="Arial" w:cs="Arial"/>
              </w:rPr>
              <w:t>Typical cost of a day’s demonstration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£</w:t>
            </w:r>
          </w:p>
        </w:tc>
      </w:tr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Cost of travelling (pence per mile or flat rate)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£</w:t>
            </w:r>
          </w:p>
        </w:tc>
      </w:tr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How Far are you prepared to travel? (day/evening)?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Do you give evening demonstrations?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Typical cost of evening demonstration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£</w:t>
            </w:r>
          </w:p>
        </w:tc>
      </w:tr>
      <w:tr w:rsidR="004E7F78" w:rsidRPr="009C3C5E" w:rsidTr="009C3C5E">
        <w:tc>
          <w:tcPr>
            <w:tcW w:w="2436" w:type="pct"/>
          </w:tcPr>
          <w:p w:rsidR="009C3C5E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Do you offer a discount to AWGB </w:t>
            </w:r>
          </w:p>
          <w:p w:rsidR="009C3C5E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branches and clubs? </w:t>
            </w:r>
          </w:p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If yes, please state amount/percentage</w:t>
            </w:r>
            <w:r w:rsidRPr="009C3C5E">
              <w:rPr>
                <w:rFonts w:ascii="Arial" w:hAnsi="Arial" w:cs="Arial"/>
              </w:rPr>
              <w:t>: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</w:p>
        </w:tc>
      </w:tr>
      <w:tr w:rsidR="004E7F78" w:rsidRPr="009C3C5E" w:rsidTr="009C3C5E">
        <w:tc>
          <w:tcPr>
            <w:tcW w:w="2436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How much Public Liability cover do you hold?</w:t>
            </w:r>
          </w:p>
        </w:tc>
        <w:tc>
          <w:tcPr>
            <w:tcW w:w="2564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 xml:space="preserve">£      </w:t>
            </w:r>
            <w:r w:rsidRPr="009C3C5E">
              <w:rPr>
                <w:rFonts w:ascii="Arial" w:hAnsi="Arial" w:cs="Arial"/>
              </w:rPr>
              <w:t>M</w:t>
            </w:r>
            <w:r w:rsidRPr="009C3C5E">
              <w:rPr>
                <w:rFonts w:ascii="Arial" w:hAnsi="Arial" w:cs="Arial"/>
              </w:rPr>
              <w:t>illion</w:t>
            </w:r>
          </w:p>
        </w:tc>
      </w:tr>
      <w:bookmarkEnd w:id="0"/>
      <w:bookmarkEnd w:id="1"/>
      <w:bookmarkEnd w:id="14"/>
    </w:tbl>
    <w:p w:rsidR="009C3C5E" w:rsidRPr="009C3C5E" w:rsidRDefault="009C3C5E" w:rsidP="004E7F78">
      <w:pPr>
        <w:jc w:val="center"/>
        <w:rPr>
          <w:rFonts w:ascii="Arial" w:hAnsi="Arial" w:cs="Arial"/>
          <w:b/>
        </w:rPr>
      </w:pPr>
    </w:p>
    <w:p w:rsidR="004E7F78" w:rsidRPr="009C3C5E" w:rsidRDefault="004E7F78" w:rsidP="004E7F78">
      <w:pPr>
        <w:pStyle w:val="Heading4"/>
        <w:spacing w:before="0"/>
        <w:rPr>
          <w:rFonts w:ascii="Arial" w:hAnsi="Arial" w:cs="Arial"/>
          <w:i w:val="0"/>
          <w:color w:val="auto"/>
        </w:rPr>
      </w:pPr>
      <w:r w:rsidRPr="009C3C5E">
        <w:rPr>
          <w:rFonts w:ascii="Arial" w:hAnsi="Arial" w:cs="Arial"/>
          <w:b/>
          <w:i w:val="0"/>
          <w:color w:val="auto"/>
        </w:rPr>
        <w:t>Commissions</w:t>
      </w:r>
      <w:bookmarkStart w:id="15" w:name="_Toc228112220"/>
      <w:r w:rsidRPr="009C3C5E">
        <w:rPr>
          <w:rFonts w:ascii="Arial" w:hAnsi="Arial" w:cs="Arial"/>
          <w:i w:val="0"/>
          <w:color w:val="auto"/>
        </w:rPr>
        <w:t xml:space="preserve"> - Please complete this section if you accept commissions</w:t>
      </w:r>
      <w:bookmarkEnd w:id="15"/>
    </w:p>
    <w:p w:rsidR="004E7F78" w:rsidRPr="009C3C5E" w:rsidRDefault="004E7F78" w:rsidP="004E7F7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6233"/>
      </w:tblGrid>
      <w:tr w:rsidR="004E7F78" w:rsidRPr="009C3C5E" w:rsidTr="009C3C5E">
        <w:tc>
          <w:tcPr>
            <w:tcW w:w="1628" w:type="pct"/>
          </w:tcPr>
          <w:p w:rsidR="004E7F78" w:rsidRPr="009C3C5E" w:rsidRDefault="004E7F78" w:rsidP="00BC6A46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Type of Work:</w:t>
            </w:r>
          </w:p>
        </w:tc>
        <w:tc>
          <w:tcPr>
            <w:tcW w:w="3372" w:type="pct"/>
          </w:tcPr>
          <w:p w:rsidR="004E7F78" w:rsidRPr="009C3C5E" w:rsidRDefault="004E7F78" w:rsidP="004E7F78">
            <w:pPr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Yes / No</w:t>
            </w:r>
          </w:p>
        </w:tc>
      </w:tr>
      <w:tr w:rsidR="004E7F78" w:rsidRPr="009C3C5E" w:rsidTr="009C3C5E">
        <w:tc>
          <w:tcPr>
            <w:tcW w:w="1628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Artistic/Creative:</w:t>
            </w:r>
          </w:p>
        </w:tc>
        <w:tc>
          <w:tcPr>
            <w:tcW w:w="3372" w:type="pct"/>
          </w:tcPr>
          <w:p w:rsidR="004E7F78" w:rsidRPr="009C3C5E" w:rsidRDefault="004E7F78" w:rsidP="004E7F78">
            <w:r w:rsidRPr="009C3C5E">
              <w:rPr>
                <w:rFonts w:ascii="Arial" w:hAnsi="Arial" w:cs="Arial"/>
              </w:rPr>
              <w:t>Yes / No</w:t>
            </w:r>
          </w:p>
        </w:tc>
      </w:tr>
      <w:tr w:rsidR="004E7F78" w:rsidRPr="009C3C5E" w:rsidTr="009C3C5E">
        <w:tc>
          <w:tcPr>
            <w:tcW w:w="1628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Architectural:</w:t>
            </w:r>
          </w:p>
        </w:tc>
        <w:tc>
          <w:tcPr>
            <w:tcW w:w="3372" w:type="pct"/>
          </w:tcPr>
          <w:p w:rsidR="004E7F78" w:rsidRPr="009C3C5E" w:rsidRDefault="004E7F78" w:rsidP="004E7F78">
            <w:r w:rsidRPr="009C3C5E">
              <w:rPr>
                <w:rFonts w:ascii="Arial" w:hAnsi="Arial" w:cs="Arial"/>
              </w:rPr>
              <w:t>Yes / No</w:t>
            </w:r>
          </w:p>
        </w:tc>
      </w:tr>
      <w:tr w:rsidR="004E7F78" w:rsidRPr="009C3C5E" w:rsidTr="009C3C5E">
        <w:tc>
          <w:tcPr>
            <w:tcW w:w="1628" w:type="pct"/>
          </w:tcPr>
          <w:p w:rsidR="004E7F78" w:rsidRPr="009C3C5E" w:rsidRDefault="004E7F78" w:rsidP="004E7F78">
            <w:pPr>
              <w:jc w:val="right"/>
              <w:rPr>
                <w:rFonts w:ascii="Arial" w:hAnsi="Arial" w:cs="Arial"/>
              </w:rPr>
            </w:pPr>
            <w:r w:rsidRPr="009C3C5E">
              <w:rPr>
                <w:rFonts w:ascii="Arial" w:hAnsi="Arial" w:cs="Arial"/>
              </w:rPr>
              <w:t>Domestic:</w:t>
            </w:r>
          </w:p>
        </w:tc>
        <w:tc>
          <w:tcPr>
            <w:tcW w:w="3372" w:type="pct"/>
          </w:tcPr>
          <w:p w:rsidR="004E7F78" w:rsidRPr="009C3C5E" w:rsidRDefault="004E7F78" w:rsidP="004E7F78">
            <w:r w:rsidRPr="009C3C5E">
              <w:rPr>
                <w:rFonts w:ascii="Arial" w:hAnsi="Arial" w:cs="Arial"/>
              </w:rPr>
              <w:t>Yes / No</w:t>
            </w:r>
          </w:p>
        </w:tc>
      </w:tr>
    </w:tbl>
    <w:p w:rsidR="004E7F78" w:rsidRPr="009C3C5E" w:rsidRDefault="004E7F78" w:rsidP="004E7F78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3"/>
        <w:gridCol w:w="6279"/>
      </w:tblGrid>
      <w:tr w:rsidR="004E7F78" w:rsidRPr="009C3C5E" w:rsidTr="009C3C5E">
        <w:tc>
          <w:tcPr>
            <w:tcW w:w="1603" w:type="pct"/>
          </w:tcPr>
          <w:p w:rsidR="004E7F78" w:rsidRPr="009C3C5E" w:rsidRDefault="004E7F78" w:rsidP="009C3C5E">
            <w:pPr>
              <w:jc w:val="right"/>
              <w:rPr>
                <w:rFonts w:ascii="Arial" w:hAnsi="Arial" w:cs="Arial"/>
              </w:rPr>
            </w:pPr>
            <w:bookmarkStart w:id="16" w:name="_Toc228112227"/>
            <w:r w:rsidRPr="009C3C5E">
              <w:rPr>
                <w:rFonts w:ascii="Arial" w:hAnsi="Arial" w:cs="Arial"/>
              </w:rPr>
              <w:t>Do you have a speciality?</w:t>
            </w:r>
            <w:bookmarkEnd w:id="16"/>
            <w:r w:rsidRPr="009C3C5E">
              <w:rPr>
                <w:rFonts w:ascii="Arial" w:hAnsi="Arial" w:cs="Arial"/>
              </w:rPr>
              <w:t xml:space="preserve"> (please specify)</w:t>
            </w:r>
          </w:p>
        </w:tc>
        <w:tc>
          <w:tcPr>
            <w:tcW w:w="3397" w:type="pct"/>
          </w:tcPr>
          <w:p w:rsidR="004E7F78" w:rsidRDefault="004E7F78" w:rsidP="00BC6A46">
            <w:pPr>
              <w:rPr>
                <w:rFonts w:ascii="Arial" w:hAnsi="Arial" w:cs="Arial"/>
              </w:rPr>
            </w:pPr>
          </w:p>
          <w:p w:rsidR="009C3C5E" w:rsidRDefault="009C3C5E" w:rsidP="00BC6A46">
            <w:pPr>
              <w:rPr>
                <w:rFonts w:ascii="Arial" w:hAnsi="Arial" w:cs="Arial"/>
              </w:rPr>
            </w:pPr>
          </w:p>
          <w:p w:rsidR="009C3C5E" w:rsidRDefault="009C3C5E" w:rsidP="00BC6A46">
            <w:pPr>
              <w:rPr>
                <w:rFonts w:ascii="Arial" w:hAnsi="Arial" w:cs="Arial"/>
              </w:rPr>
            </w:pPr>
          </w:p>
          <w:p w:rsidR="009C3C5E" w:rsidRPr="009C3C5E" w:rsidRDefault="009C3C5E" w:rsidP="00BC6A46">
            <w:pPr>
              <w:rPr>
                <w:rFonts w:ascii="Arial" w:hAnsi="Arial" w:cs="Arial"/>
              </w:rPr>
            </w:pPr>
          </w:p>
        </w:tc>
      </w:tr>
    </w:tbl>
    <w:p w:rsidR="009C3C5E" w:rsidRPr="009C3C5E" w:rsidRDefault="009C3C5E" w:rsidP="004E7F78">
      <w:pPr>
        <w:rPr>
          <w:rFonts w:ascii="Arial" w:hAnsi="Arial" w:cs="Arial"/>
        </w:rPr>
      </w:pPr>
    </w:p>
    <w:p w:rsidR="009C3C5E" w:rsidRPr="009C3C5E" w:rsidRDefault="009C3C5E" w:rsidP="009C3C5E">
      <w:pPr>
        <w:jc w:val="both"/>
        <w:rPr>
          <w:rFonts w:ascii="Arial" w:hAnsi="Arial" w:cs="Arial"/>
        </w:rPr>
      </w:pPr>
      <w:r w:rsidRPr="009C3C5E">
        <w:rPr>
          <w:rFonts w:ascii="Arial" w:hAnsi="Arial" w:cs="Arial"/>
        </w:rPr>
        <w:t>I consent for the AWGB to publish the information I have supplied on the Internet or in print.</w:t>
      </w:r>
    </w:p>
    <w:p w:rsidR="009C3C5E" w:rsidRPr="009C3C5E" w:rsidRDefault="009C3C5E" w:rsidP="004E7F78">
      <w:pPr>
        <w:rPr>
          <w:rFonts w:ascii="Arial" w:hAnsi="Arial" w:cs="Arial"/>
        </w:rPr>
      </w:pPr>
    </w:p>
    <w:p w:rsidR="009C3C5E" w:rsidRPr="009C3C5E" w:rsidRDefault="009C3C5E" w:rsidP="009C3C5E">
      <w:pPr>
        <w:rPr>
          <w:rFonts w:ascii="Arial" w:hAnsi="Arial" w:cs="Arial"/>
          <w:b/>
        </w:rPr>
      </w:pPr>
    </w:p>
    <w:p w:rsidR="009C3C5E" w:rsidRPr="009C3C5E" w:rsidRDefault="009C3C5E" w:rsidP="009C3C5E">
      <w:pPr>
        <w:spacing w:before="120" w:after="120"/>
        <w:rPr>
          <w:rFonts w:ascii="Arial" w:hAnsi="Arial" w:cs="Arial"/>
        </w:rPr>
      </w:pPr>
      <w:r w:rsidRPr="009C3C5E">
        <w:rPr>
          <w:rFonts w:ascii="Arial" w:hAnsi="Arial" w:cs="Arial"/>
          <w:b/>
        </w:rPr>
        <w:t>Signed:</w:t>
      </w:r>
      <w:r w:rsidRPr="009C3C5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… … … … … … … … … … … … </w:t>
      </w:r>
      <w:r w:rsidRPr="009C3C5E">
        <w:rPr>
          <w:rFonts w:ascii="Arial" w:hAnsi="Arial" w:cs="Arial"/>
          <w:b/>
        </w:rPr>
        <w:tab/>
        <w:t xml:space="preserve">Date: </w:t>
      </w:r>
      <w:r w:rsidRPr="009C3C5E">
        <w:rPr>
          <w:rFonts w:ascii="Arial" w:hAnsi="Arial" w:cs="Arial"/>
        </w:rPr>
        <w:t>… … … … … … …</w:t>
      </w:r>
    </w:p>
    <w:p w:rsidR="009C3C5E" w:rsidRDefault="004E7F78" w:rsidP="004E7F78">
      <w:pPr>
        <w:jc w:val="center"/>
        <w:rPr>
          <w:rFonts w:ascii="Arial" w:hAnsi="Arial" w:cs="Arial"/>
          <w:b/>
        </w:rPr>
      </w:pPr>
      <w:r w:rsidRPr="009C3C5E">
        <w:rPr>
          <w:rFonts w:ascii="Arial" w:hAnsi="Arial" w:cs="Arial"/>
          <w:b/>
        </w:rPr>
        <w:t xml:space="preserve">Please return this form </w:t>
      </w:r>
      <w:r w:rsidR="009C3C5E">
        <w:rPr>
          <w:rFonts w:ascii="Arial" w:hAnsi="Arial" w:cs="Arial"/>
          <w:b/>
        </w:rPr>
        <w:t>with a copy of your</w:t>
      </w:r>
    </w:p>
    <w:p w:rsidR="004E7F78" w:rsidRPr="009C3C5E" w:rsidRDefault="009C3C5E" w:rsidP="004E7F78">
      <w:pPr>
        <w:jc w:val="center"/>
        <w:rPr>
          <w:rFonts w:ascii="Arial" w:hAnsi="Arial" w:cs="Arial"/>
        </w:rPr>
      </w:pPr>
      <w:r w:rsidRPr="009C3C5E">
        <w:rPr>
          <w:rFonts w:ascii="Arial" w:hAnsi="Arial" w:cs="Arial"/>
          <w:b/>
        </w:rPr>
        <w:t xml:space="preserve">Public Liability Insurance </w:t>
      </w:r>
      <w:r w:rsidR="004E7F78" w:rsidRPr="009C3C5E">
        <w:rPr>
          <w:rFonts w:ascii="Arial" w:hAnsi="Arial" w:cs="Arial"/>
          <w:b/>
        </w:rPr>
        <w:t>certificate</w:t>
      </w:r>
      <w:r>
        <w:rPr>
          <w:rFonts w:ascii="Arial" w:hAnsi="Arial" w:cs="Arial"/>
          <w:b/>
        </w:rPr>
        <w:t xml:space="preserve"> to the </w:t>
      </w:r>
      <w:r w:rsidRPr="009C3C5E">
        <w:rPr>
          <w:rFonts w:ascii="Arial" w:hAnsi="Arial" w:cs="Arial"/>
          <w:b/>
        </w:rPr>
        <w:t>to the Data Manager</w:t>
      </w:r>
    </w:p>
    <w:p w:rsidR="009C3C5E" w:rsidRPr="009C3C5E" w:rsidRDefault="009C3C5E" w:rsidP="004E7F78">
      <w:pPr>
        <w:jc w:val="center"/>
        <w:rPr>
          <w:rFonts w:ascii="Arial" w:hAnsi="Arial" w:cs="Arial"/>
        </w:rPr>
      </w:pPr>
      <w:hyperlink r:id="rId8" w:history="1">
        <w:r w:rsidRPr="00C700AD">
          <w:rPr>
            <w:rStyle w:val="Hyperlink"/>
            <w:rFonts w:ascii="Arial" w:hAnsi="Arial" w:cs="Arial"/>
          </w:rPr>
          <w:t>datamanager@awgb.co.uk</w:t>
        </w:r>
      </w:hyperlink>
      <w:r>
        <w:rPr>
          <w:rFonts w:ascii="Arial" w:hAnsi="Arial" w:cs="Arial"/>
        </w:rPr>
        <w:t xml:space="preserve"> </w:t>
      </w:r>
    </w:p>
    <w:sectPr w:rsidR="009C3C5E" w:rsidRPr="009C3C5E" w:rsidSect="000F04CF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39" w:rsidRDefault="00A61739">
      <w:r>
        <w:separator/>
      </w:r>
    </w:p>
  </w:endnote>
  <w:endnote w:type="continuationSeparator" w:id="0">
    <w:p w:rsidR="00A61739" w:rsidRDefault="00A6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C" w:rsidRPr="00704613" w:rsidRDefault="00C912BC" w:rsidP="003F0863">
    <w:pPr>
      <w:pStyle w:val="Footer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1701"/>
      <w:gridCol w:w="3039"/>
    </w:tblGrid>
    <w:tr w:rsidR="00B07575" w:rsidTr="00B07575">
      <w:tc>
        <w:tcPr>
          <w:tcW w:w="2436" w:type="pct"/>
        </w:tcPr>
        <w:p w:rsidR="00B07575" w:rsidRPr="008E78C5" w:rsidRDefault="00B07575" w:rsidP="00B0757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Charity 1150255</w:t>
          </w:r>
        </w:p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Office: 36 Crown Rise, Watford, WD25 0NE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Company Registered Number: 8135399</w:t>
          </w:r>
        </w:p>
        <w:p w:rsidR="00B07575" w:rsidRPr="008E78C5" w:rsidRDefault="00A61739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B07575" w:rsidRPr="00983FCA">
              <w:rPr>
                <w:rStyle w:val="Hyperlink"/>
                <w:rFonts w:ascii="Arial" w:hAnsi="Arial" w:cs="Arial"/>
                <w:sz w:val="16"/>
                <w:szCs w:val="16"/>
              </w:rPr>
              <w:t>http://www.awgb.co.uk</w:t>
            </w:r>
          </w:hyperlink>
        </w:p>
      </w:tc>
      <w:tc>
        <w:tcPr>
          <w:tcW w:w="920" w:type="pct"/>
        </w:tcPr>
        <w:p w:rsidR="00B07575" w:rsidRPr="008E78C5" w:rsidRDefault="00B07575" w:rsidP="00B07575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644" w:type="pct"/>
        </w:tcPr>
        <w:p w:rsidR="004E7F78" w:rsidRDefault="004E7F78" w:rsidP="004E7F78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4E7F78" w:rsidRPr="004E7F78" w:rsidRDefault="004E7F78" w:rsidP="004E7F78">
          <w:pPr>
            <w:jc w:val="center"/>
            <w:rPr>
              <w:sz w:val="16"/>
              <w:szCs w:val="16"/>
            </w:rPr>
          </w:pPr>
          <w:r w:rsidRPr="004E7F78">
            <w:rPr>
              <w:sz w:val="16"/>
              <w:szCs w:val="16"/>
            </w:rPr>
            <w:t xml:space="preserve">AWGB Commissions, Tuition &amp; </w:t>
          </w:r>
        </w:p>
        <w:p w:rsidR="00B07575" w:rsidRPr="009B0B22" w:rsidRDefault="004E7F78" w:rsidP="004E7F78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 w:rsidRPr="004E7F78">
            <w:rPr>
              <w:sz w:val="16"/>
              <w:szCs w:val="16"/>
            </w:rPr>
            <w:t>Demonstrations</w:t>
          </w:r>
          <w:r w:rsidRPr="004E7F78">
            <w:rPr>
              <w:rFonts w:ascii="Arial" w:hAnsi="Arial" w:cs="Arial"/>
              <w:color w:val="003300"/>
              <w:sz w:val="16"/>
              <w:szCs w:val="16"/>
            </w:rPr>
            <w:t xml:space="preserve"> Version N</w:t>
          </w:r>
          <w:r w:rsidRPr="004E7F78">
            <w:rPr>
              <w:rFonts w:ascii="Arial" w:hAnsi="Arial" w:cs="Arial"/>
              <w:color w:val="003300"/>
              <w:sz w:val="16"/>
              <w:szCs w:val="16"/>
              <w:u w:val="single"/>
              <w:vertAlign w:val="superscript"/>
            </w:rPr>
            <w:t>o</w:t>
          </w:r>
          <w:r w:rsidRPr="004E7F78">
            <w:rPr>
              <w:rFonts w:ascii="Arial" w:hAnsi="Arial" w:cs="Arial"/>
              <w:color w:val="00330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003300"/>
              <w:sz w:val="16"/>
              <w:szCs w:val="16"/>
            </w:rPr>
            <w:t>3</w:t>
          </w:r>
        </w:p>
      </w:tc>
    </w:tr>
  </w:tbl>
  <w:p w:rsidR="003F0863" w:rsidRPr="003F0863" w:rsidRDefault="003F0863" w:rsidP="003F0863">
    <w:pPr>
      <w:pStyle w:val="Footer"/>
      <w:rPr>
        <w:sz w:val="4"/>
        <w:szCs w:val="4"/>
      </w:rPr>
    </w:pPr>
  </w:p>
  <w:p w:rsidR="003F0863" w:rsidRPr="003F0863" w:rsidRDefault="003F0863" w:rsidP="003F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75" w:rsidRDefault="00B0757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2"/>
      <w:gridCol w:w="2257"/>
      <w:gridCol w:w="2503"/>
    </w:tblGrid>
    <w:tr w:rsidR="00B07575" w:rsidTr="00B07575">
      <w:tc>
        <w:tcPr>
          <w:tcW w:w="2425" w:type="pct"/>
        </w:tcPr>
        <w:p w:rsidR="00B07575" w:rsidRPr="008E78C5" w:rsidRDefault="00B07575" w:rsidP="00B0757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Charity 1150255</w:t>
          </w:r>
        </w:p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 xml:space="preserve">www.awgb.co.uk 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Company Registered Number: 8135399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Office: 36 Crown Rise, Watford, WD25 0NE</w:t>
          </w:r>
        </w:p>
      </w:tc>
      <w:tc>
        <w:tcPr>
          <w:tcW w:w="1221" w:type="pct"/>
        </w:tcPr>
        <w:p w:rsidR="00B07575" w:rsidRPr="008E78C5" w:rsidRDefault="00B07575" w:rsidP="00B07575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354" w:type="pct"/>
        </w:tcPr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4E7F78" w:rsidRPr="004E7F78" w:rsidRDefault="004E7F78" w:rsidP="004E7F78">
          <w:pPr>
            <w:jc w:val="center"/>
            <w:rPr>
              <w:sz w:val="16"/>
              <w:szCs w:val="16"/>
            </w:rPr>
          </w:pPr>
          <w:r w:rsidRPr="004E7F78">
            <w:rPr>
              <w:sz w:val="16"/>
              <w:szCs w:val="16"/>
            </w:rPr>
            <w:t xml:space="preserve">AWGB Commissions, Tuition &amp; </w:t>
          </w:r>
        </w:p>
        <w:p w:rsidR="00B07575" w:rsidRPr="009B0B22" w:rsidRDefault="004E7F78" w:rsidP="004E7F78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 w:rsidRPr="004E7F78">
            <w:rPr>
              <w:sz w:val="16"/>
              <w:szCs w:val="16"/>
            </w:rPr>
            <w:t>Demonstrations</w:t>
          </w:r>
          <w:r w:rsidRPr="004E7F78">
            <w:rPr>
              <w:rFonts w:ascii="Arial" w:hAnsi="Arial" w:cs="Arial"/>
              <w:color w:val="003300"/>
              <w:sz w:val="16"/>
              <w:szCs w:val="16"/>
            </w:rPr>
            <w:t xml:space="preserve"> </w:t>
          </w:r>
          <w:r w:rsidR="00B07575" w:rsidRPr="004E7F78">
            <w:rPr>
              <w:rFonts w:ascii="Arial" w:hAnsi="Arial" w:cs="Arial"/>
              <w:color w:val="003300"/>
              <w:sz w:val="16"/>
              <w:szCs w:val="16"/>
            </w:rPr>
            <w:t>Version N</w:t>
          </w:r>
          <w:r w:rsidR="00B07575" w:rsidRPr="004E7F78">
            <w:rPr>
              <w:rFonts w:ascii="Arial" w:hAnsi="Arial" w:cs="Arial"/>
              <w:color w:val="003300"/>
              <w:sz w:val="16"/>
              <w:szCs w:val="16"/>
              <w:u w:val="single"/>
              <w:vertAlign w:val="superscript"/>
            </w:rPr>
            <w:t>o</w:t>
          </w:r>
          <w:r w:rsidR="00B07575" w:rsidRPr="004E7F78">
            <w:rPr>
              <w:rFonts w:ascii="Arial" w:hAnsi="Arial" w:cs="Arial"/>
              <w:color w:val="00330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003300"/>
              <w:sz w:val="16"/>
              <w:szCs w:val="16"/>
            </w:rPr>
            <w:t>3</w:t>
          </w:r>
        </w:p>
      </w:tc>
    </w:tr>
  </w:tbl>
  <w:p w:rsidR="00B07575" w:rsidRDefault="00B0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39" w:rsidRDefault="00A61739">
      <w:r>
        <w:separator/>
      </w:r>
    </w:p>
  </w:footnote>
  <w:footnote w:type="continuationSeparator" w:id="0">
    <w:p w:rsidR="00A61739" w:rsidRDefault="00A6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4740"/>
    </w:tblGrid>
    <w:tr w:rsidR="00B07575" w:rsidTr="00533E5F">
      <w:tc>
        <w:tcPr>
          <w:tcW w:w="4866" w:type="dxa"/>
        </w:tcPr>
        <w:p w:rsidR="00B07575" w:rsidRDefault="00B07575" w:rsidP="00B07575">
          <w:pPr>
            <w:pStyle w:val="Header"/>
          </w:pPr>
          <w:r w:rsidRPr="008D60D8">
            <w:rPr>
              <w:noProof/>
            </w:rPr>
            <w:drawing>
              <wp:inline distT="0" distB="0" distL="0" distR="0" wp14:anchorId="7543F4F9" wp14:editId="4B19E8D2">
                <wp:extent cx="2943225" cy="885825"/>
                <wp:effectExtent l="0" t="0" r="9525" b="9525"/>
                <wp:docPr id="5" name="Picture 5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</w:tcPr>
        <w:p w:rsidR="00B07575" w:rsidRDefault="00B07575" w:rsidP="00B07575">
          <w:pPr>
            <w:jc w:val="center"/>
            <w:rPr>
              <w:rFonts w:ascii="Calibri" w:hAnsi="Calibri"/>
              <w:b/>
              <w:color w:val="003300"/>
              <w:sz w:val="20"/>
            </w:rPr>
          </w:pPr>
        </w:p>
        <w:p w:rsidR="004E7F78" w:rsidRDefault="004E7F78" w:rsidP="00B07575">
          <w:pPr>
            <w:jc w:val="center"/>
            <w:rPr>
              <w:b/>
              <w:sz w:val="28"/>
              <w:szCs w:val="28"/>
            </w:rPr>
          </w:pPr>
          <w:r w:rsidRPr="004E7F78">
            <w:rPr>
              <w:b/>
              <w:sz w:val="28"/>
              <w:szCs w:val="28"/>
            </w:rPr>
            <w:t xml:space="preserve">AWGB Commissions, </w:t>
          </w:r>
        </w:p>
        <w:p w:rsidR="004E7F78" w:rsidRDefault="004E7F78" w:rsidP="00B07575">
          <w:pPr>
            <w:jc w:val="center"/>
            <w:rPr>
              <w:b/>
              <w:sz w:val="28"/>
              <w:szCs w:val="28"/>
            </w:rPr>
          </w:pPr>
          <w:r w:rsidRPr="004E7F78">
            <w:rPr>
              <w:b/>
              <w:sz w:val="28"/>
              <w:szCs w:val="28"/>
            </w:rPr>
            <w:t xml:space="preserve">Tuition &amp; </w:t>
          </w:r>
        </w:p>
        <w:p w:rsidR="00B07575" w:rsidRPr="003F0863" w:rsidRDefault="004E7F78" w:rsidP="00B07575">
          <w:pPr>
            <w:jc w:val="center"/>
            <w:rPr>
              <w:rFonts w:ascii="Arial" w:hAnsi="Arial" w:cs="Arial"/>
              <w:b/>
              <w:color w:val="003300"/>
              <w:sz w:val="28"/>
              <w:szCs w:val="28"/>
            </w:rPr>
          </w:pPr>
          <w:r w:rsidRPr="004E7F78">
            <w:rPr>
              <w:b/>
              <w:sz w:val="28"/>
              <w:szCs w:val="28"/>
            </w:rPr>
            <w:t>Demonstrations</w:t>
          </w:r>
        </w:p>
      </w:tc>
    </w:tr>
  </w:tbl>
  <w:p w:rsidR="00B07575" w:rsidRDefault="00B0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A4B"/>
    <w:multiLevelType w:val="hybridMultilevel"/>
    <w:tmpl w:val="3E8E1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06740"/>
    <w:multiLevelType w:val="hybridMultilevel"/>
    <w:tmpl w:val="DDEC65C8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719F7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0DE20B5"/>
    <w:multiLevelType w:val="hybridMultilevel"/>
    <w:tmpl w:val="E08856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B3091"/>
    <w:multiLevelType w:val="hybridMultilevel"/>
    <w:tmpl w:val="B3A40F0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4745F31"/>
    <w:multiLevelType w:val="hybridMultilevel"/>
    <w:tmpl w:val="6B028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90284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C3548B3"/>
    <w:multiLevelType w:val="hybridMultilevel"/>
    <w:tmpl w:val="7248B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A47"/>
    <w:multiLevelType w:val="hybridMultilevel"/>
    <w:tmpl w:val="4FD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7F7C"/>
    <w:multiLevelType w:val="hybridMultilevel"/>
    <w:tmpl w:val="5CD4C6DC"/>
    <w:lvl w:ilvl="0" w:tplc="86F635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0022E3"/>
    <w:rsid w:val="000223C0"/>
    <w:rsid w:val="000301DC"/>
    <w:rsid w:val="0003114D"/>
    <w:rsid w:val="00087E92"/>
    <w:rsid w:val="00094E79"/>
    <w:rsid w:val="000C2EA7"/>
    <w:rsid w:val="000E27A4"/>
    <w:rsid w:val="000E7EC1"/>
    <w:rsid w:val="000F04CF"/>
    <w:rsid w:val="000F7052"/>
    <w:rsid w:val="00101D45"/>
    <w:rsid w:val="00102C80"/>
    <w:rsid w:val="00106713"/>
    <w:rsid w:val="001664D7"/>
    <w:rsid w:val="001835F7"/>
    <w:rsid w:val="001D1E51"/>
    <w:rsid w:val="001F5CA4"/>
    <w:rsid w:val="00220E2E"/>
    <w:rsid w:val="002226DE"/>
    <w:rsid w:val="00224024"/>
    <w:rsid w:val="00230392"/>
    <w:rsid w:val="00231724"/>
    <w:rsid w:val="0023424F"/>
    <w:rsid w:val="002D6AAF"/>
    <w:rsid w:val="002F0B67"/>
    <w:rsid w:val="002F1416"/>
    <w:rsid w:val="002F1BF9"/>
    <w:rsid w:val="003903F7"/>
    <w:rsid w:val="003D14A7"/>
    <w:rsid w:val="003E5A8C"/>
    <w:rsid w:val="003F0863"/>
    <w:rsid w:val="00407979"/>
    <w:rsid w:val="004C5EA7"/>
    <w:rsid w:val="004E297F"/>
    <w:rsid w:val="004E7F78"/>
    <w:rsid w:val="00537240"/>
    <w:rsid w:val="00561F6F"/>
    <w:rsid w:val="0056315D"/>
    <w:rsid w:val="00571A2D"/>
    <w:rsid w:val="0059422B"/>
    <w:rsid w:val="005B2BA4"/>
    <w:rsid w:val="005F03AA"/>
    <w:rsid w:val="005F6B8D"/>
    <w:rsid w:val="005F76BD"/>
    <w:rsid w:val="0061063C"/>
    <w:rsid w:val="0064279A"/>
    <w:rsid w:val="00654E8E"/>
    <w:rsid w:val="00671DEE"/>
    <w:rsid w:val="006759CB"/>
    <w:rsid w:val="006933D2"/>
    <w:rsid w:val="006C1D60"/>
    <w:rsid w:val="006E6A96"/>
    <w:rsid w:val="00704613"/>
    <w:rsid w:val="007164D2"/>
    <w:rsid w:val="0076018C"/>
    <w:rsid w:val="00790EA3"/>
    <w:rsid w:val="007F06DB"/>
    <w:rsid w:val="00842947"/>
    <w:rsid w:val="008715D0"/>
    <w:rsid w:val="00884311"/>
    <w:rsid w:val="00884B4F"/>
    <w:rsid w:val="008C3D6D"/>
    <w:rsid w:val="008D5D32"/>
    <w:rsid w:val="008F5F30"/>
    <w:rsid w:val="00916956"/>
    <w:rsid w:val="00926072"/>
    <w:rsid w:val="00962958"/>
    <w:rsid w:val="0099525E"/>
    <w:rsid w:val="009B4292"/>
    <w:rsid w:val="009B6DF5"/>
    <w:rsid w:val="009C3C5E"/>
    <w:rsid w:val="009C5051"/>
    <w:rsid w:val="009C62D3"/>
    <w:rsid w:val="00A13827"/>
    <w:rsid w:val="00A14A01"/>
    <w:rsid w:val="00A56320"/>
    <w:rsid w:val="00A61739"/>
    <w:rsid w:val="00A75609"/>
    <w:rsid w:val="00AB522D"/>
    <w:rsid w:val="00AC2013"/>
    <w:rsid w:val="00AC3F87"/>
    <w:rsid w:val="00AE03AC"/>
    <w:rsid w:val="00AE0686"/>
    <w:rsid w:val="00B07575"/>
    <w:rsid w:val="00B40973"/>
    <w:rsid w:val="00B653C7"/>
    <w:rsid w:val="00BA08A0"/>
    <w:rsid w:val="00BA2CAA"/>
    <w:rsid w:val="00BB1058"/>
    <w:rsid w:val="00BC0434"/>
    <w:rsid w:val="00BF4E13"/>
    <w:rsid w:val="00C40AD7"/>
    <w:rsid w:val="00C52001"/>
    <w:rsid w:val="00C5521B"/>
    <w:rsid w:val="00C912BC"/>
    <w:rsid w:val="00C94669"/>
    <w:rsid w:val="00CF2F2D"/>
    <w:rsid w:val="00D12BF0"/>
    <w:rsid w:val="00D54DC8"/>
    <w:rsid w:val="00D63930"/>
    <w:rsid w:val="00D97995"/>
    <w:rsid w:val="00DA7250"/>
    <w:rsid w:val="00E03281"/>
    <w:rsid w:val="00E675C3"/>
    <w:rsid w:val="00EB247E"/>
    <w:rsid w:val="00EC1692"/>
    <w:rsid w:val="00ED51F8"/>
    <w:rsid w:val="00ED7AAD"/>
    <w:rsid w:val="00EE2D3E"/>
    <w:rsid w:val="00EF2FD6"/>
    <w:rsid w:val="00F163AC"/>
    <w:rsid w:val="00F27E1A"/>
    <w:rsid w:val="00F449E9"/>
    <w:rsid w:val="00F54CEE"/>
    <w:rsid w:val="00F5646C"/>
    <w:rsid w:val="00F9009F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050B12-1EFD-4C68-BB18-79B6330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87E92"/>
    <w:pPr>
      <w:keepNext/>
      <w:shd w:val="clear" w:color="auto" w:fill="FFFFFF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F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87E92"/>
    <w:rPr>
      <w:rFonts w:ascii="Calibri" w:hAnsi="Calibri"/>
      <w:b/>
      <w:bCs/>
      <w:iCs/>
      <w:sz w:val="28"/>
      <w:szCs w:val="28"/>
      <w:shd w:val="clear" w:color="auto" w:fill="FFFFFF"/>
      <w:lang w:eastAsia="en-US"/>
    </w:rPr>
  </w:style>
  <w:style w:type="character" w:customStyle="1" w:styleId="FooterChar">
    <w:name w:val="Footer Char"/>
    <w:link w:val="Footer"/>
    <w:uiPriority w:val="99"/>
    <w:rsid w:val="00EC1692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F7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manager@awgb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g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1CB7-E0D4-4645-B188-7E02337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Notepaper.dotx</Template>
  <TotalTime>90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Belcher</dc:creator>
  <cp:keywords/>
  <dc:description/>
  <cp:lastModifiedBy>Microsoft account</cp:lastModifiedBy>
  <cp:revision>15</cp:revision>
  <dcterms:created xsi:type="dcterms:W3CDTF">2019-11-04T21:45:00Z</dcterms:created>
  <dcterms:modified xsi:type="dcterms:W3CDTF">2023-08-16T20:20:00Z</dcterms:modified>
</cp:coreProperties>
</file>